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25" w:rsidRPr="00D06A58" w:rsidRDefault="00503228">
      <w:pPr>
        <w:rPr>
          <w:rFonts w:asciiTheme="minorHAnsi" w:hAnsiTheme="minorHAnsi"/>
          <w:vanish/>
          <w:sz w:val="22"/>
        </w:rPr>
      </w:pPr>
      <w:sdt>
        <w:sdtPr>
          <w:rPr>
            <w:rFonts w:asciiTheme="minorHAnsi" w:hAnsiTheme="minorHAnsi"/>
            <w:vanish/>
            <w:sz w:val="22"/>
          </w:rPr>
          <w:alias w:val="sys_flett_sdm_kopimottaker"/>
          <w:tag w:val="sys_flett_sdm_kopimottaker"/>
          <w:id w:val="-1158141941"/>
          <w:dataBinding w:xpath="/document/body/sys_flett_sdm_kopimottaker" w:storeItemID="{3828074C-D947-4B72-AA44-2BF41438F0E4}"/>
          <w:text/>
        </w:sdtPr>
        <w:sdtEndPr/>
        <w:sdtContent>
          <w:bookmarkStart w:id="0" w:name="sys_flett_sdm_kopimottaker"/>
          <w:r w:rsidR="00A337D1">
            <w:rPr>
              <w:rFonts w:asciiTheme="minorHAnsi" w:hAnsiTheme="minorHAnsi"/>
              <w:vanish/>
              <w:sz w:val="22"/>
              <w:lang w:val="nb-NO"/>
            </w:rPr>
            <w:t xml:space="preserve">    </w:t>
          </w:r>
        </w:sdtContent>
      </w:sdt>
      <w:bookmarkEnd w:id="0"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2693"/>
      </w:tblGrid>
      <w:tr w:rsidR="00D74302" w:rsidRPr="00D06A58" w:rsidTr="005905EC">
        <w:trPr>
          <w:cantSplit/>
          <w:trHeight w:hRule="exact" w:val="2255"/>
        </w:trPr>
        <w:tc>
          <w:tcPr>
            <w:tcW w:w="7372" w:type="dxa"/>
            <w:gridSpan w:val="2"/>
          </w:tcPr>
          <w:p w:rsidR="00801C25" w:rsidRPr="00B60FD5" w:rsidRDefault="00801C25" w:rsidP="00273CF2">
            <w:pPr>
              <w:rPr>
                <w:rFonts w:asciiTheme="minorHAnsi" w:hAnsiTheme="minorHAnsi"/>
                <w:noProof/>
                <w:sz w:val="22"/>
                <w:lang w:val="nb-NO"/>
              </w:rPr>
            </w:pPr>
          </w:p>
          <w:p w:rsidR="00273CF2" w:rsidRPr="00B60FD5" w:rsidRDefault="00503228" w:rsidP="00273CF2">
            <w:pPr>
              <w:rPr>
                <w:rFonts w:asciiTheme="minorHAnsi" w:hAnsiTheme="minorHAnsi"/>
                <w:noProof/>
                <w:sz w:val="22"/>
                <w:lang w:val="nb-NO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</w:rPr>
                <w:alias w:val="Sdm_AMNavn"/>
                <w:tag w:val="Sdm_AMNavn"/>
                <w:id w:val="36745875"/>
                <w:lock w:val="sdtLocked"/>
                <w:dataBinding w:xpath="/document/body/Sdm_AMNavn" w:storeItemID="{3828074C-D947-4B72-AA44-2BF41438F0E4}"/>
                <w:text/>
              </w:sdtPr>
              <w:sdtEndPr/>
              <w:sdtContent>
                <w:bookmarkStart w:id="1" w:name="Sdm_AMNavn"/>
                <w:r w:rsidR="001E68DA">
                  <w:rPr>
                    <w:rFonts w:asciiTheme="minorHAnsi" w:hAnsiTheme="minorHAnsi"/>
                    <w:noProof/>
                    <w:sz w:val="22"/>
                    <w:lang w:val="nb-NO"/>
                  </w:rPr>
                  <w:t>Grunneigarar i planområdet</w:t>
                </w:r>
              </w:sdtContent>
            </w:sdt>
            <w:bookmarkEnd w:id="1"/>
          </w:p>
          <w:p w:rsidR="00E36A2A" w:rsidRPr="00B60FD5" w:rsidRDefault="00503228" w:rsidP="00273CF2">
            <w:pPr>
              <w:rPr>
                <w:rFonts w:asciiTheme="minorHAnsi" w:hAnsiTheme="minorHAnsi"/>
                <w:noProof/>
                <w:vanish/>
                <w:sz w:val="22"/>
                <w:lang w:val="nb-NO"/>
              </w:rPr>
            </w:pPr>
            <w:sdt>
              <w:sdtPr>
                <w:rPr>
                  <w:rFonts w:asciiTheme="minorHAnsi" w:hAnsiTheme="minorHAnsi"/>
                  <w:noProof/>
                  <w:vanish/>
                  <w:sz w:val="22"/>
                </w:rPr>
                <w:alias w:val="Sdm_Att"/>
                <w:tag w:val="Sdm_Att"/>
                <w:id w:val="19995630"/>
                <w:lock w:val="sdtLocked"/>
                <w:dataBinding w:xpath="/document/body/Sdm_Att" w:storeItemID="{3828074C-D947-4B72-AA44-2BF41438F0E4}"/>
                <w:text/>
              </w:sdtPr>
              <w:sdtEndPr/>
              <w:sdtContent>
                <w:bookmarkStart w:id="2" w:name="Sdm_Att"/>
                <w:r w:rsidR="00A337D1">
                  <w:rPr>
                    <w:rFonts w:asciiTheme="minorHAnsi" w:hAnsiTheme="minorHAnsi"/>
                    <w:noProof/>
                    <w:vanish/>
                    <w:sz w:val="22"/>
                    <w:lang w:val="nb-NO"/>
                  </w:rPr>
                  <w:t xml:space="preserve">    </w:t>
                </w:r>
              </w:sdtContent>
            </w:sdt>
            <w:bookmarkEnd w:id="2"/>
          </w:p>
          <w:p w:rsidR="00D74302" w:rsidRPr="00B60FD5" w:rsidRDefault="00503228" w:rsidP="00334189">
            <w:pPr>
              <w:rPr>
                <w:rFonts w:asciiTheme="minorHAnsi" w:hAnsiTheme="minorHAnsi"/>
                <w:vanish/>
                <w:sz w:val="22"/>
                <w:lang w:val="nb-NO"/>
              </w:rPr>
            </w:pPr>
            <w:sdt>
              <w:sdtPr>
                <w:rPr>
                  <w:rFonts w:asciiTheme="minorHAnsi" w:hAnsiTheme="minorHAnsi"/>
                  <w:noProof/>
                  <w:vanish/>
                  <w:sz w:val="22"/>
                </w:rPr>
                <w:alias w:val="Sdm_AMAdr"/>
                <w:tag w:val="Sdm_AMAdr"/>
                <w:id w:val="81995340"/>
                <w:lock w:val="sdtLocked"/>
                <w:dataBinding w:xpath="/document/body/Sdm_AMAdr" w:storeItemID="{3828074C-D947-4B72-AA44-2BF41438F0E4}"/>
                <w:text/>
              </w:sdtPr>
              <w:sdtEndPr/>
              <w:sdtContent>
                <w:bookmarkStart w:id="3" w:name="Sdm_AMAdr"/>
                <w:r w:rsidR="00A337D1">
                  <w:rPr>
                    <w:rFonts w:asciiTheme="minorHAnsi" w:hAnsiTheme="minorHAnsi"/>
                    <w:noProof/>
                    <w:vanish/>
                    <w:sz w:val="22"/>
                    <w:lang w:val="nb-NO"/>
                  </w:rPr>
                  <w:t xml:space="preserve">    </w:t>
                </w:r>
              </w:sdtContent>
            </w:sdt>
            <w:bookmarkEnd w:id="3"/>
          </w:p>
          <w:p w:rsidR="00D74302" w:rsidRPr="00D06A58" w:rsidRDefault="00503228" w:rsidP="00334189">
            <w:pPr>
              <w:rPr>
                <w:rFonts w:asciiTheme="minorHAnsi" w:hAnsiTheme="minorHAnsi"/>
                <w:vanish/>
                <w:sz w:val="22"/>
              </w:rPr>
            </w:pPr>
            <w:sdt>
              <w:sdtPr>
                <w:rPr>
                  <w:rFonts w:asciiTheme="minorHAnsi" w:hAnsiTheme="minorHAnsi"/>
                  <w:noProof/>
                  <w:vanish/>
                  <w:sz w:val="22"/>
                </w:rPr>
                <w:alias w:val="Sdm_AMPostNr"/>
                <w:tag w:val="Sdm_AMPostNr"/>
                <w:id w:val="10151657"/>
                <w:lock w:val="sdtLocked"/>
                <w:dataBinding w:xpath="/document/body/Sdm_AMPostNr" w:storeItemID="{3828074C-D947-4B72-AA44-2BF41438F0E4}"/>
                <w:text/>
              </w:sdtPr>
              <w:sdtEndPr/>
              <w:sdtContent>
                <w:bookmarkStart w:id="4" w:name="Sdm_AMPostNr"/>
                <w:r w:rsidR="00A337D1">
                  <w:rPr>
                    <w:rFonts w:asciiTheme="minorHAnsi" w:hAnsiTheme="minorHAnsi"/>
                    <w:noProof/>
                    <w:vanish/>
                    <w:sz w:val="22"/>
                    <w:lang w:val="nb-NO"/>
                  </w:rPr>
                  <w:t xml:space="preserve">    </w:t>
                </w:r>
              </w:sdtContent>
            </w:sdt>
            <w:bookmarkEnd w:id="4"/>
            <w:r w:rsidR="00D74302" w:rsidRPr="00D06A58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vanish/>
                  <w:sz w:val="22"/>
                </w:rPr>
                <w:alias w:val="Sdm_AMPoststed"/>
                <w:tag w:val="Sdm_AMPoststed"/>
                <w:id w:val="61444342"/>
                <w:lock w:val="sdtLocked"/>
                <w:dataBinding w:xpath="/document/body/Sdm_AMPoststed" w:storeItemID="{3828074C-D947-4B72-AA44-2BF41438F0E4}"/>
                <w:text/>
              </w:sdtPr>
              <w:sdtEndPr/>
              <w:sdtContent>
                <w:bookmarkStart w:id="5" w:name="Sdm_AMPoststed"/>
                <w:r w:rsidR="00A337D1">
                  <w:rPr>
                    <w:rFonts w:asciiTheme="minorHAnsi" w:hAnsiTheme="minorHAnsi"/>
                    <w:vanish/>
                    <w:sz w:val="22"/>
                    <w:lang w:val="nb-NO"/>
                  </w:rPr>
                  <w:t xml:space="preserve">    </w:t>
                </w:r>
              </w:sdtContent>
            </w:sdt>
            <w:bookmarkEnd w:id="5"/>
          </w:p>
          <w:p w:rsidR="00D74302" w:rsidRPr="00D06A58" w:rsidRDefault="00D74302" w:rsidP="009B50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8438D2" w:rsidRPr="00D06A58" w:rsidRDefault="00503228" w:rsidP="00F5204C">
            <w:pPr>
              <w:rPr>
                <w:rFonts w:asciiTheme="minorHAnsi" w:hAnsiTheme="minorHAnsi"/>
                <w:vanish/>
                <w:sz w:val="22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</w:rPr>
                <w:alias w:val="Sgr_Beskrivelse"/>
                <w:tag w:val="Sgr_Beskrivelse"/>
                <w:id w:val="289304736"/>
                <w:lock w:val="sdtLocked"/>
                <w:dataBinding w:xpath="/document/body/Sgr_Beskrivelse" w:storeItemID="{3828074C-D947-4B72-AA44-2BF41438F0E4}"/>
                <w:text/>
              </w:sdtPr>
              <w:sdtEndPr/>
              <w:sdtContent>
                <w:bookmarkStart w:id="6" w:name="Sgr_Beskrivelse"/>
                <w:r w:rsidR="00A337D1">
                  <w:rPr>
                    <w:rFonts w:asciiTheme="minorHAnsi" w:hAnsiTheme="minorHAnsi"/>
                    <w:vanish/>
                    <w:sz w:val="22"/>
                    <w:lang w:val="nb-NO"/>
                  </w:rPr>
                  <w:t xml:space="preserve">    </w:t>
                </w:r>
              </w:sdtContent>
            </w:sdt>
            <w:bookmarkEnd w:id="6"/>
          </w:p>
          <w:p w:rsidR="00D74302" w:rsidRPr="00D06A58" w:rsidRDefault="00503228" w:rsidP="00F5204C">
            <w:pPr>
              <w:rPr>
                <w:rFonts w:asciiTheme="minorHAnsi" w:hAnsiTheme="minorHAnsi"/>
                <w:vanish/>
                <w:sz w:val="22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</w:rPr>
                <w:alias w:val="Spg_paragrafID"/>
                <w:tag w:val="Spg_paragrafID"/>
                <w:id w:val="26975703"/>
                <w:lock w:val="sdtLocked"/>
                <w:dataBinding w:xpath="/document/body/Spg_paragrafID" w:storeItemID="{3828074C-D947-4B72-AA44-2BF41438F0E4}"/>
                <w:text/>
              </w:sdtPr>
              <w:sdtEndPr/>
              <w:sdtContent>
                <w:bookmarkStart w:id="7" w:name="Spg_paragrafID"/>
                <w:r w:rsidR="00A337D1">
                  <w:rPr>
                    <w:rFonts w:asciiTheme="minorHAnsi" w:hAnsiTheme="minorHAnsi"/>
                    <w:vanish/>
                    <w:sz w:val="22"/>
                    <w:lang w:val="nb-NO"/>
                  </w:rPr>
                  <w:t xml:space="preserve">    </w:t>
                </w:r>
              </w:sdtContent>
            </w:sdt>
            <w:bookmarkEnd w:id="7"/>
          </w:p>
        </w:tc>
      </w:tr>
      <w:tr w:rsidR="00906D85" w:rsidRPr="002441AE" w:rsidTr="002441AE">
        <w:trPr>
          <w:trHeight w:val="266"/>
        </w:trPr>
        <w:tc>
          <w:tcPr>
            <w:tcW w:w="3261" w:type="dxa"/>
          </w:tcPr>
          <w:p w:rsidR="00906D85" w:rsidRPr="002441AE" w:rsidRDefault="002441AE" w:rsidP="009B50B7">
            <w:pPr>
              <w:pStyle w:val="Normal2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Referanser:</w:t>
            </w:r>
          </w:p>
        </w:tc>
        <w:tc>
          <w:tcPr>
            <w:tcW w:w="4111" w:type="dxa"/>
          </w:tcPr>
          <w:p w:rsidR="00906D85" w:rsidRPr="002441AE" w:rsidRDefault="00EE4A1B" w:rsidP="009B50B7">
            <w:pPr>
              <w:pStyle w:val="Normal2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Saksansvarleg</w:t>
            </w:r>
            <w:r w:rsidR="007A3D2C" w:rsidRPr="002441AE">
              <w:rPr>
                <w:rFonts w:asciiTheme="minorHAnsi" w:hAnsiTheme="minorHAnsi"/>
                <w:sz w:val="20"/>
                <w:szCs w:val="20"/>
                <w:lang w:val="nn-NO"/>
              </w:rPr>
              <w:t>:</w:t>
            </w:r>
          </w:p>
        </w:tc>
        <w:tc>
          <w:tcPr>
            <w:tcW w:w="2693" w:type="dxa"/>
          </w:tcPr>
          <w:p w:rsidR="00906D85" w:rsidRPr="002441AE" w:rsidRDefault="00906D85" w:rsidP="009B50B7">
            <w:pPr>
              <w:pStyle w:val="Normal2"/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441AE">
              <w:rPr>
                <w:rFonts w:asciiTheme="minorHAnsi" w:hAnsiTheme="minorHAnsi"/>
                <w:sz w:val="20"/>
                <w:szCs w:val="20"/>
                <w:lang w:val="nn-NO"/>
              </w:rPr>
              <w:t>Dato:</w:t>
            </w:r>
          </w:p>
        </w:tc>
      </w:tr>
      <w:tr w:rsidR="00906D85" w:rsidRPr="002441AE" w:rsidTr="002441AE">
        <w:tc>
          <w:tcPr>
            <w:tcW w:w="3261" w:type="dxa"/>
          </w:tcPr>
          <w:p w:rsidR="00906D85" w:rsidRPr="002441AE" w:rsidRDefault="0064157E" w:rsidP="002441AE">
            <w:pPr>
              <w:pStyle w:val="Normal2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nn-NO"/>
              </w:rPr>
              <w:t>Dykkar</w:t>
            </w:r>
            <w:r w:rsidR="002441AE" w:rsidRPr="002441AE">
              <w:rPr>
                <w:rFonts w:asciiTheme="minorHAnsi" w:hAnsiTheme="minorHAnsi"/>
                <w:noProof/>
                <w:sz w:val="20"/>
                <w:szCs w:val="20"/>
                <w:lang w:val="nn-NO"/>
              </w:rPr>
              <w:t xml:space="preserve">: </w:t>
            </w:r>
            <w:sdt>
              <w:sdtPr>
                <w:rPr>
                  <w:rFonts w:asciiTheme="minorHAnsi" w:hAnsiTheme="minorHAnsi"/>
                  <w:noProof/>
                  <w:vanish/>
                  <w:sz w:val="20"/>
                  <w:szCs w:val="20"/>
                  <w:lang w:val="nn-NO"/>
                </w:rPr>
                <w:alias w:val="Sdm_AMReferanse"/>
                <w:tag w:val="Sdm_AMReferanse"/>
                <w:id w:val="1329405339"/>
                <w:dataBinding w:xpath="/document/body/Sdm_AMReferanse" w:storeItemID="{3828074C-D947-4B72-AA44-2BF41438F0E4}"/>
                <w:text/>
              </w:sdtPr>
              <w:sdtEndPr/>
              <w:sdtContent>
                <w:bookmarkStart w:id="8" w:name="Sdm_AMReferanse"/>
                <w:r w:rsidR="00A337D1">
                  <w:rPr>
                    <w:rFonts w:asciiTheme="minorHAnsi" w:hAnsiTheme="minorHAnsi"/>
                    <w:noProof/>
                    <w:vanish/>
                    <w:sz w:val="20"/>
                    <w:szCs w:val="20"/>
                    <w:lang w:val="nb-NO"/>
                  </w:rPr>
                  <w:t xml:space="preserve">    </w:t>
                </w:r>
              </w:sdtContent>
            </w:sdt>
            <w:bookmarkEnd w:id="8"/>
          </w:p>
        </w:tc>
        <w:tc>
          <w:tcPr>
            <w:tcW w:w="4111" w:type="dxa"/>
          </w:tcPr>
          <w:p w:rsidR="007A3D2C" w:rsidRPr="002441AE" w:rsidRDefault="00503228" w:rsidP="002441AE">
            <w:pPr>
              <w:pStyle w:val="Normal2"/>
              <w:rPr>
                <w:rFonts w:asciiTheme="minorHAnsi" w:hAnsiTheme="minorHAnsi"/>
                <w:sz w:val="20"/>
                <w:szCs w:val="20"/>
                <w:lang w:val="nn-NO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nn-NO"/>
                </w:rPr>
                <w:alias w:val="SasSbr_Navn"/>
                <w:tag w:val="SasSbr_Navn"/>
                <w:id w:val="165059747"/>
                <w:dataBinding w:xpath="/document/body/SasSbr_Navn" w:storeItemID="{3828074C-D947-4B72-AA44-2BF41438F0E4}"/>
                <w:text/>
              </w:sdtPr>
              <w:sdtEndPr/>
              <w:sdtContent>
                <w:bookmarkStart w:id="9" w:name="SasSbr_Navn"/>
                <w:r w:rsidR="001E68DA">
                  <w:rPr>
                    <w:rFonts w:asciiTheme="minorHAnsi" w:hAnsiTheme="minorHAnsi"/>
                    <w:sz w:val="20"/>
                    <w:szCs w:val="20"/>
                    <w:lang w:val="nb-NO"/>
                  </w:rPr>
                  <w:t>Asbjørn Nagell Toft</w:t>
                </w:r>
              </w:sdtContent>
            </w:sdt>
            <w:bookmarkEnd w:id="9"/>
          </w:p>
        </w:tc>
        <w:tc>
          <w:tcPr>
            <w:tcW w:w="2693" w:type="dxa"/>
          </w:tcPr>
          <w:p w:rsidR="00906D85" w:rsidRPr="002441AE" w:rsidRDefault="00503228" w:rsidP="002756E4">
            <w:pPr>
              <w:pStyle w:val="Normal2"/>
              <w:rPr>
                <w:rFonts w:asciiTheme="minorHAnsi" w:hAnsiTheme="minorHAnsi"/>
                <w:sz w:val="20"/>
                <w:szCs w:val="20"/>
                <w:lang w:val="nn-NO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nn-NO"/>
                </w:rPr>
                <w:alias w:val="Sdo_DokDato"/>
                <w:tag w:val=""/>
                <w:id w:val="511623220"/>
                <w:lock w:val="sdtLocked"/>
                <w:dataBinding w:xpath="/document/body/Sdo_DokDato/date/value" w:storeItemID="{3828074C-D947-4B72-AA44-2BF41438F0E4}"/>
                <w:date w:fullDate="2014-06-20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bookmarkStart w:id="10" w:name="Sdo_DokDato"/>
                <w:r w:rsidR="00263723" w:rsidRPr="002441AE">
                  <w:rPr>
                    <w:rFonts w:asciiTheme="minorHAnsi" w:hAnsiTheme="minorHAnsi"/>
                    <w:sz w:val="20"/>
                    <w:szCs w:val="20"/>
                    <w:lang w:val="nn-NO"/>
                  </w:rPr>
                  <w:t>20.06.2014</w:t>
                </w:r>
              </w:sdtContent>
            </w:sdt>
            <w:bookmarkEnd w:id="10"/>
          </w:p>
        </w:tc>
      </w:tr>
      <w:tr w:rsidR="00372D93" w:rsidRPr="00AE5712" w:rsidTr="002441AE">
        <w:tc>
          <w:tcPr>
            <w:tcW w:w="3261" w:type="dxa"/>
          </w:tcPr>
          <w:p w:rsidR="00372D93" w:rsidRDefault="002441AE" w:rsidP="000A444D">
            <w:pPr>
              <w:pStyle w:val="Normal2"/>
              <w:rPr>
                <w:rFonts w:asciiTheme="minorHAnsi" w:hAnsiTheme="minorHAnsi"/>
                <w:noProof/>
                <w:sz w:val="20"/>
                <w:szCs w:val="20"/>
                <w:lang w:val="nn-NO"/>
              </w:rPr>
            </w:pPr>
            <w:r w:rsidRPr="002441AE">
              <w:rPr>
                <w:rFonts w:asciiTheme="minorHAnsi" w:hAnsiTheme="minorHAnsi"/>
                <w:noProof/>
                <w:sz w:val="20"/>
                <w:szCs w:val="20"/>
                <w:lang w:val="nn-NO"/>
              </w:rPr>
              <w:t>Vår:</w:t>
            </w:r>
            <w:r w:rsidR="0064157E">
              <w:rPr>
                <w:rFonts w:asciiTheme="minorHAnsi" w:hAnsiTheme="minorHAnsi"/>
                <w:noProof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nn-NO"/>
                </w:rPr>
                <w:alias w:val="Sas_ArkivSakID"/>
                <w:tag w:val="Sas_ArkivSakID"/>
                <w:id w:val="94166264"/>
                <w:dataBinding w:xpath="/document/body/Sas_ArkivSakID" w:storeItemID="{3828074C-D947-4B72-AA44-2BF41438F0E4}"/>
                <w:text/>
              </w:sdtPr>
              <w:sdtEndPr/>
              <w:sdtContent>
                <w:bookmarkStart w:id="11" w:name="Sas_ArkivSakID"/>
                <w:r w:rsidRPr="002441AE">
                  <w:rPr>
                    <w:rFonts w:asciiTheme="minorHAnsi" w:hAnsiTheme="minorHAnsi"/>
                    <w:noProof/>
                    <w:sz w:val="20"/>
                    <w:szCs w:val="20"/>
                    <w:lang w:val="nn-NO"/>
                  </w:rPr>
                  <w:t>14/318</w:t>
                </w:r>
              </w:sdtContent>
            </w:sdt>
            <w:bookmarkEnd w:id="11"/>
            <w:r w:rsidRPr="002441AE">
              <w:rPr>
                <w:rFonts w:asciiTheme="minorHAnsi" w:hAnsiTheme="minorHAnsi"/>
                <w:noProof/>
                <w:sz w:val="20"/>
                <w:szCs w:val="20"/>
                <w:lang w:val="nn-NO"/>
              </w:rPr>
              <w:t xml:space="preserve"> - </w:t>
            </w: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nn-NO"/>
                </w:rPr>
                <w:alias w:val="Sdo_DokIDKort"/>
                <w:tag w:val="Sdo_DokIDKort"/>
                <w:id w:val="288402723"/>
                <w:dataBinding w:xpath="/document/body/Sdo_DokIDKort" w:storeItemID="{3828074C-D947-4B72-AA44-2BF41438F0E4}"/>
                <w:text/>
              </w:sdtPr>
              <w:sdtEndPr/>
              <w:sdtContent>
                <w:bookmarkStart w:id="12" w:name="Sdo_DokIDKort"/>
                <w:r w:rsidR="000A444D">
                  <w:rPr>
                    <w:rFonts w:asciiTheme="minorHAnsi" w:hAnsiTheme="minorHAnsi"/>
                    <w:noProof/>
                    <w:sz w:val="20"/>
                    <w:szCs w:val="20"/>
                    <w:lang w:val="nn-NO"/>
                  </w:rPr>
                  <w:t>14/4603</w:t>
                </w:r>
              </w:sdtContent>
            </w:sdt>
            <w:bookmarkEnd w:id="12"/>
          </w:p>
        </w:tc>
        <w:tc>
          <w:tcPr>
            <w:tcW w:w="4111" w:type="dxa"/>
          </w:tcPr>
          <w:p w:rsidR="00372D93" w:rsidRPr="002441AE" w:rsidRDefault="00503228" w:rsidP="00AE5712">
            <w:pPr>
              <w:pStyle w:val="Normal2"/>
              <w:rPr>
                <w:rFonts w:asciiTheme="minorHAnsi" w:hAnsiTheme="minorHAnsi" w:cs="Times New Roman"/>
                <w:sz w:val="20"/>
                <w:szCs w:val="20"/>
                <w:lang w:val="nn-NO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nn-NO"/>
                </w:rPr>
                <w:alias w:val="SasSbr_EmailAdr"/>
                <w:tag w:val="SasSbr_EmailAdr"/>
                <w:id w:val="-400215473"/>
                <w:dataBinding w:xpath="/document/body/SasSbr_EmailAdr" w:storeItemID="{3828074C-D947-4B72-AA44-2BF41438F0E4}"/>
                <w:text/>
              </w:sdtPr>
              <w:sdtEndPr/>
              <w:sdtContent>
                <w:bookmarkStart w:id="13" w:name="SasSbr_EmailAdr"/>
                <w:r w:rsidR="001E68DA" w:rsidRPr="001E68DA">
                  <w:rPr>
                    <w:rFonts w:asciiTheme="minorHAnsi" w:hAnsiTheme="minorHAnsi"/>
                    <w:sz w:val="20"/>
                    <w:szCs w:val="20"/>
                    <w:lang w:val="nn-NO"/>
                  </w:rPr>
                  <w:t>asbjorn.n.toft@austrheim.kommune.no</w:t>
                </w:r>
              </w:sdtContent>
            </w:sdt>
            <w:bookmarkEnd w:id="13"/>
          </w:p>
        </w:tc>
        <w:tc>
          <w:tcPr>
            <w:tcW w:w="2693" w:type="dxa"/>
          </w:tcPr>
          <w:p w:rsidR="00372D93" w:rsidRDefault="00372D93" w:rsidP="002756E4">
            <w:pPr>
              <w:pStyle w:val="Normal2"/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</w:tr>
    </w:tbl>
    <w:p w:rsidR="00801C25" w:rsidRPr="00D06A58" w:rsidRDefault="00801C25">
      <w:pPr>
        <w:rPr>
          <w:rFonts w:asciiTheme="minorHAnsi" w:hAnsiTheme="minorHAnsi"/>
          <w:sz w:val="22"/>
        </w:rPr>
      </w:pPr>
    </w:p>
    <w:p w:rsidR="00801C25" w:rsidRPr="00D06A58" w:rsidRDefault="00801C25">
      <w:pPr>
        <w:rPr>
          <w:rFonts w:asciiTheme="minorHAnsi" w:hAnsiTheme="minorHAnsi"/>
          <w:sz w:val="22"/>
        </w:rPr>
      </w:pPr>
    </w:p>
    <w:p w:rsidR="00B06B74" w:rsidRPr="00D06A58" w:rsidRDefault="00B06B74" w:rsidP="00334189">
      <w:pPr>
        <w:rPr>
          <w:rFonts w:asciiTheme="minorHAnsi" w:hAnsiTheme="minorHAnsi"/>
          <w:sz w:val="22"/>
        </w:rPr>
      </w:pPr>
    </w:p>
    <w:p w:rsidR="009A15EE" w:rsidRPr="00D06A58" w:rsidRDefault="009A15EE" w:rsidP="00334189">
      <w:pPr>
        <w:rPr>
          <w:rFonts w:asciiTheme="minorHAnsi" w:hAnsiTheme="minorHAnsi"/>
          <w:sz w:val="22"/>
        </w:rPr>
      </w:pPr>
    </w:p>
    <w:p w:rsidR="00C14468" w:rsidRPr="00D06A58" w:rsidRDefault="00503228" w:rsidP="008D5B4A">
      <w:pPr>
        <w:spacing w:after="240"/>
        <w:rPr>
          <w:rFonts w:ascii="Arial" w:hAnsi="Arial" w:cs="Arial"/>
          <w:b/>
          <w:sz w:val="22"/>
        </w:rPr>
      </w:pPr>
      <w:sdt>
        <w:sdtPr>
          <w:rPr>
            <w:rFonts w:asciiTheme="minorHAnsi" w:hAnsiTheme="minorHAnsi"/>
            <w:sz w:val="36"/>
          </w:rPr>
          <w:alias w:val="Sdo_Tittel"/>
          <w:tag w:val="Sdo_Tittel"/>
          <w:id w:val="66397810"/>
          <w:lock w:val="sdtLocked"/>
          <w:dataBinding w:xpath="/document/body/Sdo_Tittel" w:storeItemID="{3828074C-D947-4B72-AA44-2BF41438F0E4}"/>
          <w:text/>
        </w:sdtPr>
        <w:sdtEndPr/>
        <w:sdtContent>
          <w:bookmarkStart w:id="14" w:name="Sdo_Tittel"/>
          <w:r w:rsidR="009A15EE" w:rsidRPr="00D06A58">
            <w:rPr>
              <w:rFonts w:asciiTheme="minorHAnsi" w:hAnsiTheme="minorHAnsi"/>
              <w:sz w:val="36"/>
            </w:rPr>
            <w:t>Områderegulering for Nordre Fonnesvågen i Austrheim kommune, planid. 2011002 - (høyring) Offentleg ettersyn</w:t>
          </w:r>
        </w:sdtContent>
      </w:sdt>
      <w:bookmarkEnd w:id="14"/>
    </w:p>
    <w:p w:rsidR="00FE6E68" w:rsidRPr="00F25586" w:rsidRDefault="00503228"/>
    <w:p w:rsidR="00B55DA3" w:rsidRDefault="001E68DA" w:rsidP="001E68D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Formannskapet i Austrheim kommune la </w:t>
      </w:r>
      <w:r w:rsidRPr="001E68DA">
        <w:rPr>
          <w:rFonts w:asciiTheme="minorHAnsi" w:hAnsiTheme="minorHAnsi"/>
          <w:sz w:val="22"/>
        </w:rPr>
        <w:t xml:space="preserve">områdeplan for Nordre Fonnesvågen med planid. 2011002 </w:t>
      </w:r>
      <w:r>
        <w:rPr>
          <w:rFonts w:asciiTheme="minorHAnsi" w:hAnsiTheme="minorHAnsi"/>
          <w:sz w:val="22"/>
        </w:rPr>
        <w:t xml:space="preserve">den 11.06.2014 </w:t>
      </w:r>
      <w:r w:rsidR="00A279D3">
        <w:rPr>
          <w:rFonts w:asciiTheme="minorHAnsi" w:hAnsiTheme="minorHAnsi"/>
          <w:sz w:val="22"/>
        </w:rPr>
        <w:t xml:space="preserve">i sak 123/14 </w:t>
      </w:r>
      <w:r w:rsidRPr="001E68DA">
        <w:rPr>
          <w:rFonts w:asciiTheme="minorHAnsi" w:hAnsiTheme="minorHAnsi"/>
          <w:sz w:val="22"/>
        </w:rPr>
        <w:t>ut til offentleg ettersyn. Plandokumenta er datert 03.06.2014 med føresegner datert 10.06.14. Vedtaket er heimla i plan- og bygningslova §12-10.</w:t>
      </w:r>
    </w:p>
    <w:p w:rsidR="001E68DA" w:rsidRDefault="001E68DA" w:rsidP="001E68DA">
      <w:pPr>
        <w:rPr>
          <w:rFonts w:asciiTheme="minorHAnsi" w:hAnsiTheme="minorHAnsi"/>
          <w:sz w:val="22"/>
        </w:rPr>
      </w:pPr>
    </w:p>
    <w:p w:rsidR="00A279D3" w:rsidRDefault="001E68DA" w:rsidP="001E68D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 kan lesa om planframlegget i Austrheim kommune sitt </w:t>
      </w:r>
      <w:r w:rsidRPr="001E68DA">
        <w:rPr>
          <w:rFonts w:asciiTheme="minorHAnsi" w:hAnsiTheme="minorHAnsi"/>
          <w:sz w:val="22"/>
        </w:rPr>
        <w:t>digitale planarkiv</w:t>
      </w:r>
      <w:r w:rsidRPr="00A279D3">
        <w:rPr>
          <w:rFonts w:asciiTheme="minorHAnsi" w:hAnsiTheme="minorHAnsi"/>
          <w:b/>
          <w:sz w:val="22"/>
        </w:rPr>
        <w:t xml:space="preserve"> BraPlan</w:t>
      </w:r>
      <w:r w:rsidRPr="001E68DA">
        <w:rPr>
          <w:rFonts w:asciiTheme="minorHAnsi" w:hAnsiTheme="minorHAnsi"/>
          <w:sz w:val="22"/>
        </w:rPr>
        <w:t xml:space="preserve"> (http://braplan.geoweb.no/braplan/)</w:t>
      </w:r>
      <w:r>
        <w:rPr>
          <w:rFonts w:asciiTheme="minorHAnsi" w:hAnsiTheme="minorHAnsi"/>
          <w:sz w:val="22"/>
        </w:rPr>
        <w:t>.</w:t>
      </w:r>
      <w:r w:rsidRPr="001E68DA">
        <w:rPr>
          <w:rFonts w:asciiTheme="minorHAnsi" w:hAnsiTheme="minorHAnsi"/>
          <w:sz w:val="22"/>
        </w:rPr>
        <w:t xml:space="preserve"> Vel</w:t>
      </w:r>
      <w:r>
        <w:rPr>
          <w:rFonts w:asciiTheme="minorHAnsi" w:hAnsiTheme="minorHAnsi"/>
          <w:sz w:val="22"/>
        </w:rPr>
        <w:t>g</w:t>
      </w:r>
      <w:r w:rsidRPr="001E68DA">
        <w:rPr>
          <w:rFonts w:asciiTheme="minorHAnsi" w:hAnsiTheme="minorHAnsi"/>
          <w:sz w:val="22"/>
        </w:rPr>
        <w:t xml:space="preserve"> kommune: Austrheim</w:t>
      </w:r>
      <w:r>
        <w:rPr>
          <w:rFonts w:asciiTheme="minorHAnsi" w:hAnsiTheme="minorHAnsi"/>
          <w:sz w:val="22"/>
        </w:rPr>
        <w:t>,</w:t>
      </w:r>
      <w:r w:rsidRPr="001E68DA">
        <w:rPr>
          <w:rFonts w:asciiTheme="minorHAnsi" w:hAnsiTheme="minorHAnsi"/>
          <w:sz w:val="22"/>
        </w:rPr>
        <w:t xml:space="preserve"> og søk på </w:t>
      </w:r>
      <w:r w:rsidRPr="00A279D3">
        <w:rPr>
          <w:rFonts w:asciiTheme="minorHAnsi" w:hAnsiTheme="minorHAnsi"/>
          <w:sz w:val="22"/>
          <w:u w:val="single"/>
        </w:rPr>
        <w:t>Arealplanid: 2011002.</w:t>
      </w:r>
      <w:r w:rsidRPr="001E68DA">
        <w:rPr>
          <w:rFonts w:asciiTheme="minorHAnsi" w:hAnsiTheme="minorHAnsi"/>
          <w:sz w:val="22"/>
        </w:rPr>
        <w:t xml:space="preserve">  </w:t>
      </w:r>
      <w:r w:rsidR="00A279D3">
        <w:rPr>
          <w:rFonts w:asciiTheme="minorHAnsi" w:hAnsiTheme="minorHAnsi"/>
          <w:sz w:val="22"/>
        </w:rPr>
        <w:t>Det er og mogeleg å sjå planframlegget på kommunehuset sitt sørvitorg.</w:t>
      </w:r>
    </w:p>
    <w:p w:rsidR="00A279D3" w:rsidRDefault="00A279D3" w:rsidP="001E68DA">
      <w:pPr>
        <w:rPr>
          <w:rFonts w:asciiTheme="minorHAnsi" w:hAnsiTheme="minorHAnsi"/>
          <w:sz w:val="22"/>
        </w:rPr>
      </w:pPr>
    </w:p>
    <w:p w:rsidR="00A279D3" w:rsidRPr="00A279D3" w:rsidRDefault="00A279D3" w:rsidP="001E68DA">
      <w:pPr>
        <w:rPr>
          <w:rFonts w:asciiTheme="minorHAnsi" w:hAnsiTheme="minorHAnsi"/>
          <w:b/>
          <w:sz w:val="22"/>
          <w:u w:val="single"/>
        </w:rPr>
      </w:pPr>
      <w:r w:rsidRPr="00A279D3">
        <w:rPr>
          <w:rFonts w:asciiTheme="minorHAnsi" w:hAnsiTheme="minorHAnsi"/>
          <w:b/>
          <w:sz w:val="22"/>
          <w:u w:val="single"/>
        </w:rPr>
        <w:t>Merknadsfrist er sett til 1. september 2014.</w:t>
      </w:r>
    </w:p>
    <w:p w:rsidR="00A279D3" w:rsidRDefault="00A279D3" w:rsidP="001E68DA">
      <w:pPr>
        <w:rPr>
          <w:rFonts w:asciiTheme="minorHAnsi" w:hAnsiTheme="minorHAnsi"/>
          <w:sz w:val="22"/>
        </w:rPr>
      </w:pPr>
    </w:p>
    <w:p w:rsidR="001E68DA" w:rsidRDefault="00A279D3" w:rsidP="001E68DA">
      <w:pPr>
        <w:rPr>
          <w:rFonts w:asciiTheme="minorHAnsi" w:hAnsiTheme="minorHAnsi"/>
          <w:sz w:val="22"/>
        </w:rPr>
      </w:pPr>
      <w:r w:rsidRPr="00A279D3">
        <w:rPr>
          <w:rFonts w:asciiTheme="minorHAnsi" w:hAnsiTheme="minorHAnsi"/>
          <w:sz w:val="22"/>
        </w:rPr>
        <w:t xml:space="preserve">Merknadar til planframlegget </w:t>
      </w:r>
      <w:r>
        <w:rPr>
          <w:rFonts w:asciiTheme="minorHAnsi" w:hAnsiTheme="minorHAnsi"/>
          <w:sz w:val="22"/>
        </w:rPr>
        <w:t xml:space="preserve">til områdereguleringa må </w:t>
      </w:r>
      <w:r w:rsidR="001E68DA" w:rsidRPr="001E68DA">
        <w:rPr>
          <w:rFonts w:asciiTheme="minorHAnsi" w:hAnsiTheme="minorHAnsi"/>
          <w:sz w:val="22"/>
        </w:rPr>
        <w:t>ein senda til: Austrheim kommune,Sætremarka 2, 5943 Austrheim eller på e-post: post@austrheim.kommune.no</w:t>
      </w:r>
      <w:r>
        <w:rPr>
          <w:rFonts w:asciiTheme="minorHAnsi" w:hAnsiTheme="minorHAnsi"/>
          <w:sz w:val="22"/>
        </w:rPr>
        <w:t>.</w:t>
      </w:r>
    </w:p>
    <w:p w:rsidR="001E68DA" w:rsidRDefault="001E68DA" w:rsidP="001E68DA">
      <w:pPr>
        <w:rPr>
          <w:rFonts w:asciiTheme="minorHAnsi" w:hAnsiTheme="minorHAnsi"/>
          <w:sz w:val="22"/>
        </w:rPr>
      </w:pPr>
    </w:p>
    <w:p w:rsidR="00372D93" w:rsidRPr="00D06A58" w:rsidRDefault="00372D93" w:rsidP="00334189">
      <w:pPr>
        <w:rPr>
          <w:rFonts w:asciiTheme="minorHAnsi" w:hAnsiTheme="minorHAnsi"/>
          <w:sz w:val="22"/>
        </w:rPr>
      </w:pPr>
    </w:p>
    <w:p w:rsidR="00B55DA3" w:rsidRPr="00D06A58" w:rsidRDefault="00B55DA3" w:rsidP="00334189">
      <w:pPr>
        <w:rPr>
          <w:rFonts w:asciiTheme="minorHAnsi" w:hAnsiTheme="minorHAnsi"/>
          <w:sz w:val="22"/>
        </w:rPr>
      </w:pPr>
    </w:p>
    <w:tbl>
      <w:tblPr>
        <w:tblStyle w:val="Tabellrutenet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17923" w:rsidRPr="00D06A58" w:rsidTr="00917923">
        <w:tc>
          <w:tcPr>
            <w:tcW w:w="4644" w:type="dxa"/>
          </w:tcPr>
          <w:p w:rsidR="00917923" w:rsidRPr="00D06A58" w:rsidRDefault="00917923" w:rsidP="00AF5BC2">
            <w:pPr>
              <w:rPr>
                <w:rFonts w:asciiTheme="minorHAnsi" w:hAnsiTheme="minorHAnsi"/>
                <w:sz w:val="22"/>
              </w:rPr>
            </w:pPr>
            <w:r w:rsidRPr="00D06A58">
              <w:rPr>
                <w:rFonts w:asciiTheme="minorHAnsi" w:hAnsiTheme="minorHAnsi"/>
                <w:sz w:val="22"/>
              </w:rPr>
              <w:t>Med helsing</w:t>
            </w:r>
          </w:p>
          <w:p w:rsidR="00917923" w:rsidRPr="00D06A58" w:rsidRDefault="00917923" w:rsidP="00AF5BC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44" w:type="dxa"/>
          </w:tcPr>
          <w:p w:rsidR="00917923" w:rsidRPr="00D06A58" w:rsidRDefault="00917923" w:rsidP="00AF5BC2">
            <w:pPr>
              <w:rPr>
                <w:rFonts w:asciiTheme="minorHAnsi" w:hAnsiTheme="minorHAnsi"/>
                <w:sz w:val="22"/>
              </w:rPr>
            </w:pPr>
          </w:p>
        </w:tc>
      </w:tr>
      <w:tr w:rsidR="00917923" w:rsidRPr="00D06A58" w:rsidTr="00917923">
        <w:tc>
          <w:tcPr>
            <w:tcW w:w="4644" w:type="dxa"/>
          </w:tcPr>
          <w:p w:rsidR="00917923" w:rsidRPr="00D06A58" w:rsidRDefault="00503228" w:rsidP="007E2FDC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Sbr_Navn"/>
                <w:tag w:val="Sbr_Navn"/>
                <w:id w:val="9910617"/>
                <w:lock w:val="sdtLocked"/>
                <w:dataBinding w:xpath="/document/body/Sbr_Navn" w:storeItemID="{3828074C-D947-4B72-AA44-2BF41438F0E4}"/>
                <w:text/>
              </w:sdtPr>
              <w:sdtEndPr/>
              <w:sdtContent>
                <w:bookmarkStart w:id="15" w:name="Sse_Kontakt"/>
                <w:r w:rsidR="007E2FDC">
                  <w:rPr>
                    <w:rFonts w:asciiTheme="minorHAnsi" w:hAnsiTheme="minorHAnsi"/>
                    <w:sz w:val="22"/>
                  </w:rPr>
                  <w:t>Asbjørn Nagell Toft</w:t>
                </w:r>
              </w:sdtContent>
            </w:sdt>
            <w:bookmarkEnd w:id="15"/>
            <w:r w:rsidR="00917923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644" w:type="dxa"/>
          </w:tcPr>
          <w:p w:rsidR="00917923" w:rsidRDefault="00917923" w:rsidP="00E07956">
            <w:pPr>
              <w:rPr>
                <w:rFonts w:asciiTheme="minorHAnsi" w:hAnsiTheme="minorHAnsi"/>
                <w:sz w:val="22"/>
              </w:rPr>
            </w:pPr>
          </w:p>
        </w:tc>
      </w:tr>
      <w:tr w:rsidR="00917923" w:rsidRPr="00D06A58" w:rsidTr="00917923">
        <w:tc>
          <w:tcPr>
            <w:tcW w:w="4644" w:type="dxa"/>
          </w:tcPr>
          <w:p w:rsidR="00917923" w:rsidRPr="00D06A58" w:rsidRDefault="00503228" w:rsidP="008D5B4A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Sbr_Tittel"/>
                <w:tag w:val="Sbr_Tittel"/>
                <w:id w:val="86735217"/>
                <w:dataBinding w:xpath="/document/body/Sbr_Tittel" w:storeItemID="{3828074C-D947-4B72-AA44-2BF41438F0E4}"/>
                <w:text/>
              </w:sdtPr>
              <w:sdtEndPr/>
              <w:sdtContent>
                <w:bookmarkStart w:id="16" w:name="Sse_tittel"/>
                <w:r w:rsidR="001E68DA">
                  <w:rPr>
                    <w:rFonts w:asciiTheme="minorHAnsi" w:hAnsiTheme="minorHAnsi"/>
                    <w:sz w:val="22"/>
                    <w:lang w:val="nb-NO"/>
                  </w:rPr>
                  <w:t>avdelingsleiar</w:t>
                </w:r>
              </w:sdtContent>
            </w:sdt>
            <w:bookmarkEnd w:id="16"/>
          </w:p>
        </w:tc>
        <w:tc>
          <w:tcPr>
            <w:tcW w:w="4644" w:type="dxa"/>
          </w:tcPr>
          <w:p w:rsidR="00917923" w:rsidRDefault="00917923" w:rsidP="00E0795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16C67" w:rsidRPr="00D06A58" w:rsidRDefault="00F16C67" w:rsidP="00334189">
      <w:pPr>
        <w:rPr>
          <w:rFonts w:asciiTheme="minorHAnsi" w:hAnsiTheme="minorHAnsi"/>
          <w:sz w:val="22"/>
        </w:rPr>
      </w:pPr>
    </w:p>
    <w:p w:rsidR="00E4327F" w:rsidRPr="00E4327F" w:rsidRDefault="00E4327F" w:rsidP="00334189">
      <w:pPr>
        <w:rPr>
          <w:rFonts w:ascii="Calibri" w:hAnsi="Calibri"/>
          <w:i/>
          <w:sz w:val="22"/>
        </w:rPr>
      </w:pPr>
      <w:r w:rsidRPr="00E4327F">
        <w:rPr>
          <w:rFonts w:ascii="Calibri" w:hAnsi="Calibri"/>
          <w:i/>
          <w:sz w:val="22"/>
        </w:rPr>
        <w:t>Dette dokumentet er elektronisk godkjent og har difor ingen signatur</w:t>
      </w:r>
    </w:p>
    <w:p w:rsidR="00E4327F" w:rsidRPr="00D06A58" w:rsidRDefault="00E4327F" w:rsidP="00334189">
      <w:pPr>
        <w:rPr>
          <w:rFonts w:asciiTheme="minorHAnsi" w:hAnsiTheme="minorHAnsi"/>
          <w:sz w:val="22"/>
        </w:rPr>
      </w:pPr>
    </w:p>
    <w:tbl>
      <w:tblPr>
        <w:tblStyle w:val="Tabellrutenet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866F5" w:rsidRPr="00D06A58" w:rsidTr="00B5047E">
        <w:trPr>
          <w:tblHeader/>
          <w:hidden/>
        </w:trPr>
        <w:tc>
          <w:tcPr>
            <w:tcW w:w="10031" w:type="dxa"/>
            <w:hideMark/>
          </w:tcPr>
          <w:p w:rsidR="007866F5" w:rsidRPr="00D06A58" w:rsidRDefault="007866F5" w:rsidP="00087763">
            <w:pPr>
              <w:rPr>
                <w:rFonts w:asciiTheme="minorHAnsi" w:hAnsiTheme="minorHAnsi"/>
                <w:b/>
                <w:vanish/>
                <w:sz w:val="22"/>
              </w:rPr>
            </w:pPr>
            <w:r w:rsidRPr="00D06A58">
              <w:rPr>
                <w:rFonts w:asciiTheme="minorHAnsi" w:hAnsiTheme="minorHAnsi"/>
                <w:b/>
                <w:vanish/>
                <w:sz w:val="22"/>
              </w:rPr>
              <w:t>Vedlegg:</w:t>
            </w:r>
          </w:p>
        </w:tc>
      </w:tr>
      <w:tr w:rsidR="007866F5" w:rsidRPr="00D06A58" w:rsidTr="00B5047E">
        <w:trPr>
          <w:hidden/>
        </w:trPr>
        <w:tc>
          <w:tcPr>
            <w:tcW w:w="10031" w:type="dxa"/>
            <w:hideMark/>
          </w:tcPr>
          <w:p w:rsidR="007866F5" w:rsidRPr="00D06A58" w:rsidRDefault="00503228" w:rsidP="008D5B4A">
            <w:pPr>
              <w:rPr>
                <w:rFonts w:asciiTheme="minorHAnsi" w:hAnsiTheme="minorHAnsi"/>
                <w:vanish/>
                <w:sz w:val="22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</w:rPr>
                <w:alias w:val="TblVedlegg__ndb_Tittel___1___1"/>
                <w:tag w:val="TblVedlegg__ndb_Tittel___1___1"/>
                <w:id w:val="29930569"/>
                <w:lock w:val="sdtLocked"/>
                <w:dataBinding w:xpath="/document/body/TblVedlegg/table/row[1]/cell[1]" w:storeItemID="{3828074C-D947-4B72-AA44-2BF41438F0E4}"/>
                <w:text/>
              </w:sdtPr>
              <w:sdtEndPr/>
              <w:sdtContent>
                <w:bookmarkStart w:id="17" w:name="TblVedlegg__ndb_Tittel___1___1"/>
                <w:r w:rsidR="00A337D1">
                  <w:rPr>
                    <w:rFonts w:asciiTheme="minorHAnsi" w:hAnsiTheme="minorHAnsi"/>
                    <w:vanish/>
                    <w:sz w:val="22"/>
                    <w:lang w:val="nb-NO"/>
                  </w:rPr>
                  <w:t xml:space="preserve">          </w:t>
                </w:r>
              </w:sdtContent>
            </w:sdt>
            <w:bookmarkEnd w:id="17"/>
            <w:r w:rsidR="00C14468" w:rsidRPr="00D06A5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801C25" w:rsidRPr="00D06A58" w:rsidRDefault="00801C25" w:rsidP="00D5374E">
      <w:pPr>
        <w:pStyle w:val="12k-arial11"/>
        <w:rPr>
          <w:rFonts w:asciiTheme="minorHAnsi" w:hAnsiTheme="minorHAnsi"/>
          <w:szCs w:val="22"/>
        </w:rPr>
      </w:pPr>
    </w:p>
    <w:p w:rsidR="00496473" w:rsidRPr="00D06A58" w:rsidRDefault="00496473">
      <w:pPr>
        <w:spacing w:after="200" w:line="276" w:lineRule="auto"/>
        <w:rPr>
          <w:rFonts w:asciiTheme="minorHAnsi" w:hAnsiTheme="minorHAnsi"/>
          <w:sz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842"/>
        <w:gridCol w:w="2410"/>
        <w:gridCol w:w="2410"/>
      </w:tblGrid>
      <w:tr w:rsidR="00087763" w:rsidRPr="00D06A58" w:rsidTr="00B5047E">
        <w:trPr>
          <w:tblHeader/>
          <w:hidden/>
        </w:trPr>
        <w:tc>
          <w:tcPr>
            <w:tcW w:w="10065" w:type="dxa"/>
            <w:gridSpan w:val="4"/>
            <w:vAlign w:val="center"/>
            <w:hideMark/>
          </w:tcPr>
          <w:p w:rsidR="00087763" w:rsidRPr="00D06A58" w:rsidRDefault="00087763" w:rsidP="00087763">
            <w:pPr>
              <w:rPr>
                <w:rFonts w:asciiTheme="minorHAnsi" w:hAnsiTheme="minorHAnsi"/>
                <w:b/>
                <w:vanish/>
                <w:kern w:val="18"/>
                <w:sz w:val="22"/>
              </w:rPr>
            </w:pPr>
            <w:r w:rsidRPr="00D06A58">
              <w:rPr>
                <w:rFonts w:asciiTheme="minorHAnsi" w:hAnsiTheme="minorHAnsi"/>
                <w:b/>
                <w:vanish/>
                <w:sz w:val="22"/>
              </w:rPr>
              <w:t>Kopi til:</w:t>
            </w:r>
          </w:p>
        </w:tc>
      </w:tr>
      <w:tr w:rsidR="00087763" w:rsidRPr="00D06A58" w:rsidTr="00B5047E">
        <w:trPr>
          <w:hidden/>
        </w:trPr>
        <w:tc>
          <w:tcPr>
            <w:tcW w:w="3403" w:type="dxa"/>
            <w:hideMark/>
          </w:tcPr>
          <w:p w:rsidR="00087763" w:rsidRPr="00B60FD5" w:rsidRDefault="00503228" w:rsidP="00087763">
            <w:pPr>
              <w:rPr>
                <w:rFonts w:asciiTheme="minorHAnsi" w:hAnsiTheme="minorHAnsi"/>
                <w:vanish/>
                <w:kern w:val="18"/>
                <w:sz w:val="22"/>
                <w:lang w:val="nb-NO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</w:rPr>
                <w:alias w:val="TblKopitil__Sdk_Navn___1___1"/>
                <w:tag w:val="TblKopitil__Sdk_Navn___1___1"/>
                <w:id w:val="77809781"/>
                <w:dataBinding w:xpath="/document/body/TblKopitil/table/row[1]/cell[1]" w:storeItemID="{3828074C-D947-4B72-AA44-2BF41438F0E4}"/>
                <w:text/>
              </w:sdtPr>
              <w:sdtEndPr/>
              <w:sdtContent>
                <w:bookmarkStart w:id="18" w:name="TblKopitil__Sdk_Navn___1___1"/>
                <w:r w:rsidR="00A337D1">
                  <w:rPr>
                    <w:rFonts w:asciiTheme="minorHAnsi" w:hAnsiTheme="minorHAnsi"/>
                    <w:vanish/>
                    <w:sz w:val="22"/>
                    <w:lang w:val="nb-NO"/>
                  </w:rPr>
                  <w:t xml:space="preserve">          </w:t>
                </w:r>
              </w:sdtContent>
            </w:sdt>
            <w:bookmarkEnd w:id="18"/>
          </w:p>
        </w:tc>
        <w:tc>
          <w:tcPr>
            <w:tcW w:w="1842" w:type="dxa"/>
            <w:hideMark/>
          </w:tcPr>
          <w:p w:rsidR="00087763" w:rsidRPr="00D06A58" w:rsidRDefault="00503228" w:rsidP="00087763">
            <w:pPr>
              <w:rPr>
                <w:rFonts w:asciiTheme="minorHAnsi" w:hAnsiTheme="minorHAnsi"/>
                <w:vanish/>
                <w:kern w:val="18"/>
                <w:sz w:val="22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</w:rPr>
                <w:alias w:val="TblKopitil__Sdk_Adr___1___2"/>
                <w:tag w:val="TblKopitil__Sdk_Adr___1___2"/>
                <w:id w:val="34107383"/>
                <w:lock w:val="sdtLocked"/>
                <w:dataBinding w:xpath="/document/body/TblKopitil/table/row[1]/cell[2]" w:storeItemID="{3828074C-D947-4B72-AA44-2BF41438F0E4}"/>
                <w:text/>
              </w:sdtPr>
              <w:sdtEndPr/>
              <w:sdtContent>
                <w:bookmarkStart w:id="19" w:name="TblKopitil__Sdk_Adr___1___2"/>
                <w:r w:rsidR="00A337D1">
                  <w:rPr>
                    <w:rFonts w:asciiTheme="minorHAnsi" w:hAnsiTheme="minorHAnsi"/>
                    <w:vanish/>
                    <w:sz w:val="22"/>
                    <w:lang w:val="nb-NO"/>
                  </w:rPr>
                  <w:t xml:space="preserve">          </w:t>
                </w:r>
              </w:sdtContent>
            </w:sdt>
            <w:bookmarkEnd w:id="19"/>
          </w:p>
        </w:tc>
        <w:tc>
          <w:tcPr>
            <w:tcW w:w="2410" w:type="dxa"/>
            <w:hideMark/>
          </w:tcPr>
          <w:p w:rsidR="00087763" w:rsidRPr="00D06A58" w:rsidRDefault="00503228" w:rsidP="00087763">
            <w:pPr>
              <w:rPr>
                <w:rFonts w:asciiTheme="minorHAnsi" w:hAnsiTheme="minorHAnsi"/>
                <w:vanish/>
                <w:kern w:val="18"/>
                <w:sz w:val="22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</w:rPr>
                <w:alias w:val="TblKopitil__Sdk_Postnr___1___3"/>
                <w:tag w:val="TblKopitil__Sdk_Postnr___1___3"/>
                <w:id w:val="179179140"/>
                <w:lock w:val="sdtLocked"/>
                <w:dataBinding w:xpath="/document/body/TblKopitil/table/row[1]/cell[3]" w:storeItemID="{3828074C-D947-4B72-AA44-2BF41438F0E4}"/>
                <w:text/>
              </w:sdtPr>
              <w:sdtEndPr/>
              <w:sdtContent>
                <w:bookmarkStart w:id="20" w:name="TblKopitil__Sdk_Postnr___1___3"/>
                <w:r w:rsidR="00A337D1">
                  <w:rPr>
                    <w:rFonts w:asciiTheme="minorHAnsi" w:hAnsiTheme="minorHAnsi"/>
                    <w:vanish/>
                    <w:sz w:val="22"/>
                    <w:lang w:val="nb-NO"/>
                  </w:rPr>
                  <w:t xml:space="preserve">          </w:t>
                </w:r>
              </w:sdtContent>
            </w:sdt>
            <w:bookmarkEnd w:id="20"/>
          </w:p>
        </w:tc>
        <w:tc>
          <w:tcPr>
            <w:tcW w:w="2410" w:type="dxa"/>
            <w:hideMark/>
          </w:tcPr>
          <w:p w:rsidR="00087763" w:rsidRPr="00D06A58" w:rsidRDefault="00503228" w:rsidP="00087763">
            <w:pPr>
              <w:rPr>
                <w:rFonts w:asciiTheme="minorHAnsi" w:hAnsiTheme="minorHAnsi"/>
                <w:vanish/>
                <w:kern w:val="18"/>
                <w:sz w:val="22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</w:rPr>
                <w:alias w:val="TblKopitil__Sdk_Poststed___1___4"/>
                <w:tag w:val="TblKopitil__Sdk_Poststed___1___4"/>
                <w:id w:val="94563147"/>
                <w:lock w:val="sdtLocked"/>
                <w:dataBinding w:xpath="/document/body/TblKopitil/table/row[1]/cell[4]" w:storeItemID="{3828074C-D947-4B72-AA44-2BF41438F0E4}"/>
                <w:text/>
              </w:sdtPr>
              <w:sdtEndPr/>
              <w:sdtContent>
                <w:bookmarkStart w:id="21" w:name="TblKopitil__Sdk_Poststed___1___4"/>
                <w:r w:rsidR="00A337D1">
                  <w:rPr>
                    <w:rFonts w:asciiTheme="minorHAnsi" w:hAnsiTheme="minorHAnsi"/>
                    <w:vanish/>
                    <w:sz w:val="22"/>
                    <w:lang w:val="nb-NO"/>
                  </w:rPr>
                  <w:t xml:space="preserve">          </w:t>
                </w:r>
              </w:sdtContent>
            </w:sdt>
            <w:bookmarkEnd w:id="21"/>
          </w:p>
        </w:tc>
      </w:tr>
    </w:tbl>
    <w:p w:rsidR="00E72283" w:rsidRPr="00D06A58" w:rsidRDefault="00E72283"/>
    <w:p w:rsidR="00E4327F" w:rsidRDefault="00E4327F">
      <w:pPr>
        <w:spacing w:after="200" w:line="276" w:lineRule="auto"/>
        <w:rPr>
          <w:rFonts w:ascii="Calibri" w:hAnsi="Calibri"/>
          <w:sz w:val="22"/>
        </w:rPr>
      </w:pPr>
    </w:p>
    <w:p w:rsidR="00801C25" w:rsidRPr="00D06A58" w:rsidRDefault="00801C25">
      <w:pPr>
        <w:tabs>
          <w:tab w:val="left" w:pos="5580"/>
        </w:tabs>
        <w:rPr>
          <w:rFonts w:asciiTheme="minorHAnsi" w:hAnsiTheme="minorHAnsi"/>
          <w:sz w:val="22"/>
        </w:rPr>
      </w:pPr>
    </w:p>
    <w:sectPr w:rsidR="00801C25" w:rsidRPr="00D06A58" w:rsidSect="00273C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7" w:right="1134" w:bottom="1985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28" w:rsidRDefault="00503228" w:rsidP="00C02F7C">
      <w:r>
        <w:separator/>
      </w:r>
    </w:p>
  </w:endnote>
  <w:endnote w:type="continuationSeparator" w:id="0">
    <w:p w:rsidR="00503228" w:rsidRDefault="00503228" w:rsidP="00C0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56" w:rsidRDefault="00B60FD5" w:rsidP="00A876C0">
    <w:pPr>
      <w:pStyle w:val="Bunntekst"/>
      <w:tabs>
        <w:tab w:val="right" w:pos="9639"/>
      </w:tabs>
      <w:jc w:val="center"/>
      <w:rPr>
        <w:rFonts w:ascii="Tahoma" w:hAnsi="Tahoma" w:cs="Tahoma"/>
        <w:noProof/>
        <w:sz w:val="15"/>
        <w:szCs w:val="15"/>
      </w:rPr>
    </w:pPr>
    <w:r>
      <w:rPr>
        <w:rFonts w:ascii="Tahoma" w:hAnsi="Tahoma" w:cs="Tahoma"/>
        <w:noProof/>
        <w:sz w:val="15"/>
        <w:szCs w:val="15"/>
        <w:lang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68E8F" wp14:editId="3757CA88">
              <wp:simplePos x="0" y="0"/>
              <wp:positionH relativeFrom="column">
                <wp:posOffset>-100965</wp:posOffset>
              </wp:positionH>
              <wp:positionV relativeFrom="paragraph">
                <wp:posOffset>-179705</wp:posOffset>
              </wp:positionV>
              <wp:extent cx="6305550" cy="0"/>
              <wp:effectExtent l="0" t="0" r="1905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-14.15pt" to="488.5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" strokecolor="#4579b8 [3044]"/>
          </w:pict>
        </mc:Fallback>
      </mc:AlternateContent>
    </w:r>
  </w:p>
  <w:p w:rsidR="00B06B74" w:rsidRPr="00B60FD5" w:rsidRDefault="00801C25" w:rsidP="00A876C0">
    <w:pPr>
      <w:pStyle w:val="Bunntekst"/>
      <w:tabs>
        <w:tab w:val="right" w:pos="9639"/>
      </w:tabs>
      <w:jc w:val="center"/>
      <w:rPr>
        <w:rFonts w:asciiTheme="minorHAnsi" w:hAnsiTheme="minorHAnsi" w:cs="Tahoma"/>
        <w:b/>
        <w:noProof/>
        <w:sz w:val="15"/>
        <w:szCs w:val="15"/>
      </w:rPr>
    </w:pPr>
    <w:r w:rsidRPr="00B60FD5">
      <w:rPr>
        <w:rFonts w:asciiTheme="minorHAnsi" w:hAnsiTheme="minorHAnsi" w:cs="Tahoma"/>
        <w:noProof/>
        <w:sz w:val="15"/>
        <w:szCs w:val="15"/>
      </w:rPr>
      <w:t xml:space="preserve">Side </w:t>
    </w:r>
    <w:r w:rsidRPr="00B60FD5">
      <w:rPr>
        <w:rFonts w:asciiTheme="minorHAnsi" w:hAnsiTheme="minorHAnsi" w:cs="Tahoma"/>
        <w:b/>
        <w:noProof/>
        <w:sz w:val="15"/>
        <w:szCs w:val="15"/>
      </w:rPr>
      <w:fldChar w:fldCharType="begin"/>
    </w:r>
    <w:r w:rsidRPr="00B60FD5">
      <w:rPr>
        <w:rFonts w:asciiTheme="minorHAnsi" w:hAnsiTheme="minorHAnsi" w:cs="Tahoma"/>
        <w:b/>
        <w:noProof/>
        <w:sz w:val="15"/>
        <w:szCs w:val="15"/>
      </w:rPr>
      <w:instrText>PAGE  \* Arabic  \* MERGEFORMAT</w:instrText>
    </w:r>
    <w:r w:rsidRPr="00B60FD5">
      <w:rPr>
        <w:rFonts w:asciiTheme="minorHAnsi" w:hAnsiTheme="minorHAnsi" w:cs="Tahoma"/>
        <w:b/>
        <w:noProof/>
        <w:sz w:val="15"/>
        <w:szCs w:val="15"/>
      </w:rPr>
      <w:fldChar w:fldCharType="separate"/>
    </w:r>
    <w:r w:rsidR="00A337D1">
      <w:rPr>
        <w:rFonts w:asciiTheme="minorHAnsi" w:hAnsiTheme="minorHAnsi" w:cs="Tahoma"/>
        <w:b/>
        <w:noProof/>
        <w:sz w:val="15"/>
        <w:szCs w:val="15"/>
      </w:rPr>
      <w:t>2</w:t>
    </w:r>
    <w:r w:rsidRPr="00B60FD5">
      <w:rPr>
        <w:rFonts w:asciiTheme="minorHAnsi" w:hAnsiTheme="minorHAnsi" w:cs="Tahoma"/>
        <w:b/>
        <w:noProof/>
        <w:sz w:val="15"/>
        <w:szCs w:val="15"/>
      </w:rPr>
      <w:fldChar w:fldCharType="end"/>
    </w:r>
  </w:p>
  <w:p w:rsidR="00E07956" w:rsidRPr="00B60FD5" w:rsidRDefault="00503228" w:rsidP="00E07956">
    <w:pPr>
      <w:pStyle w:val="Bunntekst"/>
      <w:tabs>
        <w:tab w:val="right" w:pos="9639"/>
      </w:tabs>
      <w:jc w:val="right"/>
      <w:rPr>
        <w:rFonts w:asciiTheme="minorHAnsi" w:hAnsiTheme="minorHAnsi" w:cs="Tahoma"/>
        <w:noProof/>
        <w:sz w:val="15"/>
        <w:szCs w:val="15"/>
      </w:rPr>
    </w:pPr>
    <w:sdt>
      <w:sdtPr>
        <w:rPr>
          <w:rFonts w:asciiTheme="minorHAnsi" w:hAnsiTheme="minorHAnsi"/>
          <w:noProof/>
          <w:sz w:val="20"/>
          <w:szCs w:val="20"/>
        </w:rPr>
        <w:alias w:val="Sas_ArkivSakID"/>
        <w:tag w:val="Sas_ArkivSakID"/>
        <w:id w:val="-1438360385"/>
        <w:dataBinding w:xpath="/document/body/Sas_ArkivSakID" w:storeItemID="{3828074C-D947-4B72-AA44-2BF41438F0E4}"/>
        <w:text/>
      </w:sdtPr>
      <w:sdtEndPr/>
      <w:sdtContent>
        <w:bookmarkStart w:id="22" w:name="Sas_ArkivSakID____1"/>
        <w:r w:rsidR="00E07956" w:rsidRPr="00B60FD5">
          <w:rPr>
            <w:rFonts w:asciiTheme="minorHAnsi" w:hAnsiTheme="minorHAnsi"/>
            <w:noProof/>
            <w:sz w:val="20"/>
            <w:szCs w:val="20"/>
          </w:rPr>
          <w:t>14/318</w:t>
        </w:r>
      </w:sdtContent>
    </w:sdt>
    <w:bookmarkEnd w:id="22"/>
    <w:r w:rsidR="00E07956" w:rsidRPr="00B60FD5">
      <w:rPr>
        <w:rFonts w:asciiTheme="minorHAnsi" w:hAnsiTheme="minorHAnsi"/>
        <w:noProof/>
        <w:sz w:val="20"/>
        <w:szCs w:val="20"/>
      </w:rPr>
      <w:t xml:space="preserve"> - </w:t>
    </w:r>
    <w:sdt>
      <w:sdtPr>
        <w:rPr>
          <w:rFonts w:asciiTheme="minorHAnsi" w:hAnsiTheme="minorHAnsi"/>
          <w:noProof/>
          <w:sz w:val="20"/>
          <w:szCs w:val="20"/>
        </w:rPr>
        <w:alias w:val="Sdo_DokNr"/>
        <w:tag w:val="Sdo_DokNr"/>
        <w:id w:val="1785999416"/>
        <w:dataBinding w:xpath="/document/footer/Sdo_DokNr" w:storeItemID="{3828074C-D947-4B72-AA44-2BF41438F0E4}"/>
        <w:text/>
      </w:sdtPr>
      <w:sdtEndPr/>
      <w:sdtContent>
        <w:bookmarkStart w:id="23" w:name="Sdo_DokNr"/>
        <w:r w:rsidR="00E07956" w:rsidRPr="00B60FD5">
          <w:rPr>
            <w:rFonts w:asciiTheme="minorHAnsi" w:hAnsiTheme="minorHAnsi"/>
            <w:noProof/>
            <w:sz w:val="20"/>
            <w:szCs w:val="20"/>
          </w:rPr>
          <w:t>17</w:t>
        </w:r>
      </w:sdtContent>
    </w:sdt>
    <w:bookmarkEnd w:id="23"/>
  </w:p>
  <w:p w:rsidR="00E07956" w:rsidRPr="00B60FD5" w:rsidRDefault="00E07956" w:rsidP="00A876C0">
    <w:pPr>
      <w:pStyle w:val="Bunntekst"/>
      <w:tabs>
        <w:tab w:val="right" w:pos="9639"/>
      </w:tabs>
      <w:jc w:val="center"/>
      <w:rPr>
        <w:rFonts w:asciiTheme="minorHAnsi" w:hAnsiTheme="minorHAnsi" w:cs="Tahoma"/>
        <w:noProof/>
        <w:sz w:val="15"/>
        <w:szCs w:val="15"/>
      </w:rPr>
    </w:pPr>
  </w:p>
  <w:p w:rsidR="00E07956" w:rsidRPr="00B60FD5" w:rsidRDefault="00E07956" w:rsidP="00A876C0">
    <w:pPr>
      <w:pStyle w:val="Bunntekst"/>
      <w:tabs>
        <w:tab w:val="right" w:pos="9639"/>
      </w:tabs>
      <w:jc w:val="center"/>
      <w:rPr>
        <w:rFonts w:asciiTheme="minorHAnsi" w:hAnsiTheme="minorHAnsi" w:cs="Tahoma"/>
        <w:noProof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ysskyggelegging"/>
      <w:tblW w:w="10118" w:type="dxa"/>
      <w:tblLook w:val="0680" w:firstRow="0" w:lastRow="0" w:firstColumn="1" w:lastColumn="0" w:noHBand="1" w:noVBand="1"/>
    </w:tblPr>
    <w:tblGrid>
      <w:gridCol w:w="1809"/>
      <w:gridCol w:w="2694"/>
      <w:gridCol w:w="3543"/>
      <w:gridCol w:w="2072"/>
    </w:tblGrid>
    <w:tr w:rsidR="005145A3" w:rsidRPr="002026A0" w:rsidTr="00803CFF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9" w:type="dxa"/>
        </w:tcPr>
        <w:p w:rsidR="005145A3" w:rsidRDefault="005145A3" w:rsidP="00803CFF">
          <w:pPr>
            <w:pStyle w:val="Bunnteksten"/>
            <w:rPr>
              <w:b w:val="0"/>
            </w:rPr>
          </w:pPr>
        </w:p>
        <w:p w:rsidR="005145A3" w:rsidRPr="000676DD" w:rsidRDefault="005145A3" w:rsidP="00803CFF">
          <w:pPr>
            <w:pStyle w:val="Bunnteksten"/>
            <w:rPr>
              <w:b w:val="0"/>
            </w:rPr>
          </w:pPr>
          <w:r>
            <w:rPr>
              <w:b w:val="0"/>
            </w:rPr>
            <w:t>Sætremarka 2</w:t>
          </w:r>
        </w:p>
        <w:p w:rsidR="005145A3" w:rsidRPr="002756E4" w:rsidRDefault="005145A3" w:rsidP="00803CFF">
          <w:pPr>
            <w:pStyle w:val="Bunnteksten"/>
          </w:pPr>
          <w:r>
            <w:rPr>
              <w:b w:val="0"/>
            </w:rPr>
            <w:t>5943 Austrheim</w:t>
          </w:r>
        </w:p>
      </w:tc>
      <w:tc>
        <w:tcPr>
          <w:tcW w:w="2694" w:type="dxa"/>
        </w:tcPr>
        <w:p w:rsidR="005145A3" w:rsidRDefault="005145A3" w:rsidP="00803CFF">
          <w:pPr>
            <w:pStyle w:val="Bunnteksten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  <w:p w:rsidR="005145A3" w:rsidRPr="002026A0" w:rsidRDefault="005145A3" w:rsidP="00803CFF">
          <w:pPr>
            <w:pStyle w:val="Bunnteksten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Telefon:  56 16 20 00</w:t>
          </w:r>
        </w:p>
        <w:p w:rsidR="005145A3" w:rsidRPr="002026A0" w:rsidRDefault="005145A3" w:rsidP="00803CFF">
          <w:pPr>
            <w:pStyle w:val="Bunnteksten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F</w:t>
          </w:r>
          <w:r w:rsidRPr="002026A0">
            <w:t>aks</w:t>
          </w:r>
          <w:r>
            <w:t>:      56 16 20 01</w:t>
          </w:r>
        </w:p>
      </w:tc>
      <w:tc>
        <w:tcPr>
          <w:tcW w:w="3543" w:type="dxa"/>
        </w:tcPr>
        <w:p w:rsidR="005145A3" w:rsidRDefault="005145A3" w:rsidP="00803CFF">
          <w:pPr>
            <w:pStyle w:val="Bunnteksten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  <w:p w:rsidR="005145A3" w:rsidRDefault="005145A3" w:rsidP="00803CFF">
          <w:pPr>
            <w:pStyle w:val="Bunnteksten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post@austrheim.kommune.</w:t>
          </w:r>
          <w:r w:rsidRPr="002026A0">
            <w:t>no</w:t>
          </w:r>
        </w:p>
        <w:p w:rsidR="005145A3" w:rsidRPr="008F1C34" w:rsidRDefault="005145A3" w:rsidP="00803CFF">
          <w:pPr>
            <w:pStyle w:val="Bunnteksten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Tahoma"/>
              <w:noProof/>
              <w:color w:val="auto"/>
              <w:szCs w:val="15"/>
            </w:rPr>
          </w:pPr>
          <w:r w:rsidRPr="008F1C34">
            <w:t xml:space="preserve">Heimeside: </w:t>
          </w:r>
          <w:hyperlink r:id="rId1" w:history="1">
            <w:r w:rsidRPr="008F1C34">
              <w:rPr>
                <w:rStyle w:val="Hyperkobling"/>
                <w:rFonts w:cs="Tahoma"/>
                <w:noProof/>
                <w:szCs w:val="15"/>
              </w:rPr>
              <w:t>www.austrheim.kommune.no</w:t>
            </w:r>
          </w:hyperlink>
        </w:p>
      </w:tc>
      <w:tc>
        <w:tcPr>
          <w:tcW w:w="2072" w:type="dxa"/>
        </w:tcPr>
        <w:p w:rsidR="005145A3" w:rsidRPr="008F1C34" w:rsidRDefault="005145A3" w:rsidP="00803CFF">
          <w:pPr>
            <w:pStyle w:val="Bunnteksten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  <w:p w:rsidR="005145A3" w:rsidRDefault="005145A3" w:rsidP="00803CFF">
          <w:pPr>
            <w:pStyle w:val="Bunnteksten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Org.nr. 948350823</w:t>
          </w:r>
        </w:p>
        <w:p w:rsidR="005145A3" w:rsidRDefault="005145A3" w:rsidP="00803CFF">
          <w:pPr>
            <w:pStyle w:val="Bunnteksten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Bankkonto: 1594.11.80407</w:t>
          </w:r>
        </w:p>
        <w:p w:rsidR="005145A3" w:rsidRPr="002026A0" w:rsidRDefault="005145A3" w:rsidP="00803CFF">
          <w:pPr>
            <w:pStyle w:val="Bunnteksten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</w:rPr>
          </w:pPr>
        </w:p>
      </w:tc>
    </w:tr>
  </w:tbl>
  <w:p w:rsidR="00903470" w:rsidRDefault="009034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28" w:rsidRDefault="00503228" w:rsidP="00C02F7C">
      <w:r>
        <w:separator/>
      </w:r>
    </w:p>
  </w:footnote>
  <w:footnote w:type="continuationSeparator" w:id="0">
    <w:p w:rsidR="00503228" w:rsidRDefault="00503228" w:rsidP="00C0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74" w:rsidRPr="00C02F7C" w:rsidRDefault="00B06B74" w:rsidP="00C02F7C">
    <w:pPr>
      <w:pStyle w:val="Topptekst"/>
    </w:pPr>
  </w:p>
  <w:p w:rsidR="00B06B74" w:rsidRDefault="00B06B7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Borders>
        <w:right w:val="single" w:sz="4" w:space="0" w:color="0099FF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277"/>
      <w:gridCol w:w="8019"/>
    </w:tblGrid>
    <w:tr w:rsidR="001043C7" w:rsidRPr="005B71BA" w:rsidTr="00882BA9">
      <w:trPr>
        <w:cantSplit/>
        <w:trHeight w:val="574"/>
      </w:trPr>
      <w:tc>
        <w:tcPr>
          <w:tcW w:w="1277" w:type="dxa"/>
          <w:tcBorders>
            <w:right w:val="single" w:sz="4" w:space="0" w:color="0099FF"/>
          </w:tcBorders>
          <w:vAlign w:val="center"/>
        </w:tcPr>
        <w:p w:rsidR="001043C7" w:rsidRPr="005B71BA" w:rsidRDefault="001043C7" w:rsidP="00882BA9">
          <w:pPr>
            <w:jc w:val="center"/>
          </w:pPr>
          <w:r>
            <w:rPr>
              <w:noProof/>
              <w:lang w:eastAsia="nn-NO"/>
            </w:rPr>
            <w:drawing>
              <wp:inline distT="0" distB="0" distL="0" distR="0" wp14:anchorId="3F23D6F1" wp14:editId="5CF9AEB8">
                <wp:extent cx="540385" cy="652145"/>
                <wp:effectExtent l="0" t="0" r="0" b="0"/>
                <wp:docPr id="1" name="Bilde 1" descr="AU_V_F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_V_F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71BA">
            <w:fldChar w:fldCharType="begin"/>
          </w:r>
          <w:r w:rsidRPr="005B71BA">
            <w:instrText xml:space="preserve"> INCLUDETEXT "\\\\AUSTRHEIM-NT1\\FELLES\\logo1.doc"  \* MERGEFORMAT </w:instrText>
          </w:r>
          <w:r w:rsidRPr="005B71BA">
            <w:fldChar w:fldCharType="end"/>
          </w:r>
        </w:p>
      </w:tc>
      <w:tc>
        <w:tcPr>
          <w:tcW w:w="8019" w:type="dxa"/>
          <w:tcBorders>
            <w:left w:val="single" w:sz="4" w:space="0" w:color="0099FF"/>
            <w:right w:val="nil"/>
          </w:tcBorders>
        </w:tcPr>
        <w:p w:rsidR="001043C7" w:rsidRPr="005B71BA" w:rsidRDefault="001043C7" w:rsidP="00882BA9">
          <w:pPr>
            <w:keepNext/>
            <w:spacing w:before="60" w:after="120"/>
            <w:outlineLvl w:val="0"/>
            <w:rPr>
              <w:rFonts w:ascii="Calibri" w:hAnsi="Calibri"/>
              <w:b/>
              <w:smallCaps/>
              <w:sz w:val="28"/>
              <w:szCs w:val="28"/>
            </w:rPr>
          </w:pPr>
          <w:r w:rsidRPr="005B71BA">
            <w:rPr>
              <w:rFonts w:ascii="Calibri" w:hAnsi="Calibri"/>
              <w:b/>
              <w:smallCaps/>
              <w:sz w:val="28"/>
              <w:szCs w:val="28"/>
            </w:rPr>
            <w:t>Austrheim kommune</w:t>
          </w:r>
        </w:p>
        <w:p w:rsidR="001043C7" w:rsidRPr="005B71BA" w:rsidRDefault="001043C7" w:rsidP="00882BA9">
          <w:pPr>
            <w:keepNext/>
            <w:spacing w:before="60" w:after="120"/>
            <w:outlineLvl w:val="0"/>
            <w:rPr>
              <w:b/>
              <w:smallCaps/>
              <w:sz w:val="28"/>
              <w:szCs w:val="28"/>
            </w:rPr>
          </w:pPr>
          <w:r>
            <w:rPr>
              <w:rFonts w:asciiTheme="minorHAnsi" w:hAnsiTheme="minorHAnsi"/>
              <w:sz w:val="22"/>
            </w:rPr>
            <w:t xml:space="preserve"> </w:t>
          </w:r>
          <w:sdt>
            <w:sdtPr>
              <w:rPr>
                <w:rFonts w:asciiTheme="minorHAnsi" w:hAnsiTheme="minorHAnsi"/>
                <w:sz w:val="22"/>
              </w:rPr>
              <w:alias w:val="Soa_Navn"/>
              <w:tag w:val="Soa_Navn"/>
              <w:id w:val="660816574"/>
              <w:dataBinding w:xpath="/document/header/Soa_Navn" w:storeItemID="{3828074C-D947-4B72-AA44-2BF41438F0E4}"/>
              <w:text/>
            </w:sdtPr>
            <w:sdtEndPr/>
            <w:sdtContent>
              <w:bookmarkStart w:id="24" w:name="Soa_Navn"/>
              <w:r w:rsidR="001E68DA" w:rsidRPr="001E68DA">
                <w:rPr>
                  <w:rFonts w:asciiTheme="minorHAnsi" w:hAnsiTheme="minorHAnsi"/>
                  <w:sz w:val="22"/>
                </w:rPr>
                <w:t>Plan, bygg, oppmåling og miljø</w:t>
              </w:r>
            </w:sdtContent>
          </w:sdt>
          <w:bookmarkEnd w:id="24"/>
        </w:p>
      </w:tc>
    </w:tr>
  </w:tbl>
  <w:p w:rsidR="00B06B74" w:rsidRPr="001043C7" w:rsidRDefault="00B06B74" w:rsidP="001043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272E"/>
    <w:multiLevelType w:val="hybridMultilevel"/>
    <w:tmpl w:val="735033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7C"/>
    <w:rsid w:val="0000682E"/>
    <w:rsid w:val="00011321"/>
    <w:rsid w:val="00015B80"/>
    <w:rsid w:val="00024331"/>
    <w:rsid w:val="00025DEB"/>
    <w:rsid w:val="000322A4"/>
    <w:rsid w:val="000425E5"/>
    <w:rsid w:val="000464C7"/>
    <w:rsid w:val="00087763"/>
    <w:rsid w:val="000879CE"/>
    <w:rsid w:val="00090534"/>
    <w:rsid w:val="000A444D"/>
    <w:rsid w:val="001043C7"/>
    <w:rsid w:val="00126C70"/>
    <w:rsid w:val="001319B9"/>
    <w:rsid w:val="0019089D"/>
    <w:rsid w:val="001A449A"/>
    <w:rsid w:val="001B6DD7"/>
    <w:rsid w:val="001C10F1"/>
    <w:rsid w:val="001D0EC4"/>
    <w:rsid w:val="001E00AC"/>
    <w:rsid w:val="001E68DA"/>
    <w:rsid w:val="001E7A8A"/>
    <w:rsid w:val="002026A0"/>
    <w:rsid w:val="002174A3"/>
    <w:rsid w:val="00235A3D"/>
    <w:rsid w:val="002441AE"/>
    <w:rsid w:val="00255119"/>
    <w:rsid w:val="00263723"/>
    <w:rsid w:val="00267E1E"/>
    <w:rsid w:val="00273CF2"/>
    <w:rsid w:val="002756E4"/>
    <w:rsid w:val="00276FA7"/>
    <w:rsid w:val="002A1FD7"/>
    <w:rsid w:val="002B0442"/>
    <w:rsid w:val="002C5815"/>
    <w:rsid w:val="002D26A9"/>
    <w:rsid w:val="002D6FAD"/>
    <w:rsid w:val="00303ABB"/>
    <w:rsid w:val="00334189"/>
    <w:rsid w:val="00372D93"/>
    <w:rsid w:val="00375907"/>
    <w:rsid w:val="00384C96"/>
    <w:rsid w:val="00385993"/>
    <w:rsid w:val="003B30B3"/>
    <w:rsid w:val="003B57EA"/>
    <w:rsid w:val="003C10EE"/>
    <w:rsid w:val="003F7BFF"/>
    <w:rsid w:val="0040797F"/>
    <w:rsid w:val="00413051"/>
    <w:rsid w:val="0041697D"/>
    <w:rsid w:val="0043116D"/>
    <w:rsid w:val="00460500"/>
    <w:rsid w:val="00466475"/>
    <w:rsid w:val="00471769"/>
    <w:rsid w:val="00496473"/>
    <w:rsid w:val="004A2F0B"/>
    <w:rsid w:val="004A52F5"/>
    <w:rsid w:val="004B2C9B"/>
    <w:rsid w:val="004B6D34"/>
    <w:rsid w:val="00503228"/>
    <w:rsid w:val="00512501"/>
    <w:rsid w:val="005145A3"/>
    <w:rsid w:val="00521D29"/>
    <w:rsid w:val="00525B7A"/>
    <w:rsid w:val="005643CA"/>
    <w:rsid w:val="005905EC"/>
    <w:rsid w:val="00590B38"/>
    <w:rsid w:val="005A343E"/>
    <w:rsid w:val="005C3414"/>
    <w:rsid w:val="005F49E1"/>
    <w:rsid w:val="006130CC"/>
    <w:rsid w:val="00615BB7"/>
    <w:rsid w:val="00635DDF"/>
    <w:rsid w:val="0064157E"/>
    <w:rsid w:val="006777E4"/>
    <w:rsid w:val="006C087E"/>
    <w:rsid w:val="006C4A20"/>
    <w:rsid w:val="007231EA"/>
    <w:rsid w:val="007866F5"/>
    <w:rsid w:val="00787269"/>
    <w:rsid w:val="007A26D1"/>
    <w:rsid w:val="007A3D2C"/>
    <w:rsid w:val="007E2FDC"/>
    <w:rsid w:val="007F31E0"/>
    <w:rsid w:val="00801C25"/>
    <w:rsid w:val="008258C7"/>
    <w:rsid w:val="00827861"/>
    <w:rsid w:val="008438D2"/>
    <w:rsid w:val="00850C73"/>
    <w:rsid w:val="00853130"/>
    <w:rsid w:val="00860355"/>
    <w:rsid w:val="00866B1A"/>
    <w:rsid w:val="00894229"/>
    <w:rsid w:val="008A4CFE"/>
    <w:rsid w:val="008B1A57"/>
    <w:rsid w:val="008D10DA"/>
    <w:rsid w:val="008D352C"/>
    <w:rsid w:val="008D5B4A"/>
    <w:rsid w:val="0090261F"/>
    <w:rsid w:val="00903470"/>
    <w:rsid w:val="00906D85"/>
    <w:rsid w:val="00910A91"/>
    <w:rsid w:val="00917923"/>
    <w:rsid w:val="009262BA"/>
    <w:rsid w:val="0092671A"/>
    <w:rsid w:val="00926E3B"/>
    <w:rsid w:val="009332C7"/>
    <w:rsid w:val="0093668F"/>
    <w:rsid w:val="00937560"/>
    <w:rsid w:val="009435C8"/>
    <w:rsid w:val="00992BFE"/>
    <w:rsid w:val="009A15EE"/>
    <w:rsid w:val="009B21BA"/>
    <w:rsid w:val="009B50B7"/>
    <w:rsid w:val="009B635C"/>
    <w:rsid w:val="009C75C4"/>
    <w:rsid w:val="009E4ED7"/>
    <w:rsid w:val="009F4C42"/>
    <w:rsid w:val="00A07959"/>
    <w:rsid w:val="00A10BB2"/>
    <w:rsid w:val="00A279D3"/>
    <w:rsid w:val="00A33649"/>
    <w:rsid w:val="00A337D1"/>
    <w:rsid w:val="00A53364"/>
    <w:rsid w:val="00A876C0"/>
    <w:rsid w:val="00AE5712"/>
    <w:rsid w:val="00B06B74"/>
    <w:rsid w:val="00B20164"/>
    <w:rsid w:val="00B204E1"/>
    <w:rsid w:val="00B32124"/>
    <w:rsid w:val="00B5047E"/>
    <w:rsid w:val="00B55DA3"/>
    <w:rsid w:val="00B56376"/>
    <w:rsid w:val="00B609A8"/>
    <w:rsid w:val="00B60FD5"/>
    <w:rsid w:val="00B625CE"/>
    <w:rsid w:val="00B93633"/>
    <w:rsid w:val="00BA5153"/>
    <w:rsid w:val="00BF1B77"/>
    <w:rsid w:val="00C02F7C"/>
    <w:rsid w:val="00C14468"/>
    <w:rsid w:val="00C2076C"/>
    <w:rsid w:val="00C31F1C"/>
    <w:rsid w:val="00C41EFA"/>
    <w:rsid w:val="00CA1EE0"/>
    <w:rsid w:val="00CC6017"/>
    <w:rsid w:val="00D06A58"/>
    <w:rsid w:val="00D14AE4"/>
    <w:rsid w:val="00D27A60"/>
    <w:rsid w:val="00D353E9"/>
    <w:rsid w:val="00D5374E"/>
    <w:rsid w:val="00D5447D"/>
    <w:rsid w:val="00D60AD5"/>
    <w:rsid w:val="00D74302"/>
    <w:rsid w:val="00D86EC5"/>
    <w:rsid w:val="00D913A3"/>
    <w:rsid w:val="00DA5C7B"/>
    <w:rsid w:val="00DB1BE3"/>
    <w:rsid w:val="00DE7468"/>
    <w:rsid w:val="00E07956"/>
    <w:rsid w:val="00E149CE"/>
    <w:rsid w:val="00E17578"/>
    <w:rsid w:val="00E36A2A"/>
    <w:rsid w:val="00E4327F"/>
    <w:rsid w:val="00E463F3"/>
    <w:rsid w:val="00E52DBE"/>
    <w:rsid w:val="00E53F43"/>
    <w:rsid w:val="00E67D0E"/>
    <w:rsid w:val="00E72283"/>
    <w:rsid w:val="00E859D7"/>
    <w:rsid w:val="00E865CB"/>
    <w:rsid w:val="00ED3D94"/>
    <w:rsid w:val="00EE4A1B"/>
    <w:rsid w:val="00EE54F7"/>
    <w:rsid w:val="00EF6B00"/>
    <w:rsid w:val="00F055DE"/>
    <w:rsid w:val="00F16C67"/>
    <w:rsid w:val="00F21965"/>
    <w:rsid w:val="00F23E40"/>
    <w:rsid w:val="00F4261E"/>
    <w:rsid w:val="00F51BD3"/>
    <w:rsid w:val="00F5204C"/>
    <w:rsid w:val="00F57609"/>
    <w:rsid w:val="00F714D3"/>
    <w:rsid w:val="00F97AA8"/>
    <w:rsid w:val="00FB033D"/>
    <w:rsid w:val="00FF19B6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96"/>
    <w:pPr>
      <w:spacing w:after="0" w:line="240" w:lineRule="auto"/>
    </w:pPr>
    <w:rPr>
      <w:rFonts w:ascii="Times New Roman" w:eastAsia="Calibri" w:hAnsi="Times New Roman" w:cs="Times New Roman"/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2F7C"/>
    <w:pPr>
      <w:tabs>
        <w:tab w:val="center" w:pos="4536"/>
        <w:tab w:val="right" w:pos="9072"/>
      </w:tabs>
    </w:pPr>
    <w:rPr>
      <w:rFonts w:ascii="Tahoma" w:hAnsi="Tahoma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C02F7C"/>
    <w:rPr>
      <w:rFonts w:ascii="Tahoma" w:hAnsi="Tahom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10A91"/>
    <w:pPr>
      <w:tabs>
        <w:tab w:val="right" w:pos="4700"/>
        <w:tab w:val="center" w:pos="923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0A91"/>
    <w:rPr>
      <w:rFonts w:ascii="Times New Roman" w:eastAsia="Calibri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F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F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2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Referansetekst">
    <w:name w:val="Referansetekst"/>
    <w:basedOn w:val="Normal"/>
    <w:next w:val="Normal"/>
    <w:qFormat/>
    <w:rsid w:val="00D74302"/>
    <w:rPr>
      <w:rFonts w:cs="Tahoma"/>
      <w:sz w:val="16"/>
      <w:szCs w:val="16"/>
    </w:rPr>
  </w:style>
  <w:style w:type="paragraph" w:customStyle="1" w:styleId="Bemerkelser">
    <w:name w:val="Bemerkelser"/>
    <w:basedOn w:val="Normal"/>
    <w:next w:val="Normal"/>
    <w:qFormat/>
    <w:rsid w:val="00D74302"/>
    <w:pPr>
      <w:spacing w:before="480"/>
    </w:pPr>
    <w:rPr>
      <w:rFonts w:cs="Tahoma"/>
      <w:sz w:val="18"/>
    </w:rPr>
  </w:style>
  <w:style w:type="paragraph" w:customStyle="1" w:styleId="Normal2">
    <w:name w:val="Normal2"/>
    <w:basedOn w:val="Referansetekst"/>
    <w:qFormat/>
    <w:rsid w:val="00A876C0"/>
    <w:rPr>
      <w:lang w:val="en-US"/>
    </w:rPr>
  </w:style>
  <w:style w:type="paragraph" w:customStyle="1" w:styleId="Normal3">
    <w:name w:val="Normal3"/>
    <w:basedOn w:val="Normal"/>
    <w:qFormat/>
    <w:rsid w:val="00B55DA3"/>
    <w:rPr>
      <w:rFonts w:eastAsia="Times New Roman"/>
      <w:b/>
      <w:bCs/>
      <w:noProof/>
      <w:sz w:val="28"/>
      <w:szCs w:val="28"/>
    </w:rPr>
  </w:style>
  <w:style w:type="paragraph" w:customStyle="1" w:styleId="Bunnteksten">
    <w:name w:val="Bunnteksten"/>
    <w:basedOn w:val="Bunntekst"/>
    <w:qFormat/>
    <w:rsid w:val="00910A91"/>
    <w:rPr>
      <w:rFonts w:ascii="Tahoma" w:hAnsi="Tahoma"/>
      <w:sz w:val="15"/>
    </w:rPr>
  </w:style>
  <w:style w:type="character" w:styleId="Hyperkobling">
    <w:name w:val="Hyperlink"/>
    <w:basedOn w:val="Standardskriftforavsnitt"/>
    <w:uiPriority w:val="99"/>
    <w:unhideWhenUsed/>
    <w:rsid w:val="002B0442"/>
    <w:rPr>
      <w:color w:val="0000FF" w:themeColor="hyperlink"/>
      <w:u w:val="none"/>
    </w:rPr>
  </w:style>
  <w:style w:type="paragraph" w:customStyle="1" w:styleId="12k-arial11">
    <w:name w:val="12k-arial11"/>
    <w:basedOn w:val="Normal"/>
    <w:rsid w:val="00D5374E"/>
    <w:rPr>
      <w:rFonts w:ascii="Arial" w:eastAsia="Times New Roman" w:hAnsi="Arial"/>
      <w:sz w:val="22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E53F43"/>
    <w:rPr>
      <w:color w:val="808080"/>
    </w:rPr>
  </w:style>
  <w:style w:type="paragraph" w:customStyle="1" w:styleId="Byggesak">
    <w:name w:val="Byggesak"/>
    <w:basedOn w:val="Normal"/>
    <w:autoRedefine/>
    <w:rsid w:val="00C14468"/>
    <w:rPr>
      <w:rFonts w:ascii="Arial" w:eastAsia="Times New Roman" w:hAnsi="Arial" w:cs="Arial"/>
      <w:b/>
      <w:sz w:val="2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E07956"/>
    <w:pPr>
      <w:ind w:left="720"/>
      <w:contextualSpacing/>
    </w:pPr>
  </w:style>
  <w:style w:type="table" w:styleId="Lysskyggelegging">
    <w:name w:val="Light Shading"/>
    <w:basedOn w:val="Vanligtabell"/>
    <w:uiPriority w:val="60"/>
    <w:rsid w:val="005145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96"/>
    <w:pPr>
      <w:spacing w:after="0" w:line="240" w:lineRule="auto"/>
    </w:pPr>
    <w:rPr>
      <w:rFonts w:ascii="Times New Roman" w:eastAsia="Calibri" w:hAnsi="Times New Roman" w:cs="Times New Roman"/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2F7C"/>
    <w:pPr>
      <w:tabs>
        <w:tab w:val="center" w:pos="4536"/>
        <w:tab w:val="right" w:pos="9072"/>
      </w:tabs>
    </w:pPr>
    <w:rPr>
      <w:rFonts w:ascii="Tahoma" w:hAnsi="Tahoma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C02F7C"/>
    <w:rPr>
      <w:rFonts w:ascii="Tahoma" w:hAnsi="Tahom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10A91"/>
    <w:pPr>
      <w:tabs>
        <w:tab w:val="right" w:pos="4700"/>
        <w:tab w:val="center" w:pos="923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0A91"/>
    <w:rPr>
      <w:rFonts w:ascii="Times New Roman" w:eastAsia="Calibri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F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F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2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Referansetekst">
    <w:name w:val="Referansetekst"/>
    <w:basedOn w:val="Normal"/>
    <w:next w:val="Normal"/>
    <w:qFormat/>
    <w:rsid w:val="00D74302"/>
    <w:rPr>
      <w:rFonts w:cs="Tahoma"/>
      <w:sz w:val="16"/>
      <w:szCs w:val="16"/>
    </w:rPr>
  </w:style>
  <w:style w:type="paragraph" w:customStyle="1" w:styleId="Bemerkelser">
    <w:name w:val="Bemerkelser"/>
    <w:basedOn w:val="Normal"/>
    <w:next w:val="Normal"/>
    <w:qFormat/>
    <w:rsid w:val="00D74302"/>
    <w:pPr>
      <w:spacing w:before="480"/>
    </w:pPr>
    <w:rPr>
      <w:rFonts w:cs="Tahoma"/>
      <w:sz w:val="18"/>
    </w:rPr>
  </w:style>
  <w:style w:type="paragraph" w:customStyle="1" w:styleId="Normal2">
    <w:name w:val="Normal2"/>
    <w:basedOn w:val="Referansetekst"/>
    <w:qFormat/>
    <w:rsid w:val="00A876C0"/>
    <w:rPr>
      <w:lang w:val="en-US"/>
    </w:rPr>
  </w:style>
  <w:style w:type="paragraph" w:customStyle="1" w:styleId="Normal3">
    <w:name w:val="Normal3"/>
    <w:basedOn w:val="Normal"/>
    <w:qFormat/>
    <w:rsid w:val="00B55DA3"/>
    <w:rPr>
      <w:rFonts w:eastAsia="Times New Roman"/>
      <w:b/>
      <w:bCs/>
      <w:noProof/>
      <w:sz w:val="28"/>
      <w:szCs w:val="28"/>
    </w:rPr>
  </w:style>
  <w:style w:type="paragraph" w:customStyle="1" w:styleId="Bunnteksten">
    <w:name w:val="Bunnteksten"/>
    <w:basedOn w:val="Bunntekst"/>
    <w:qFormat/>
    <w:rsid w:val="00910A91"/>
    <w:rPr>
      <w:rFonts w:ascii="Tahoma" w:hAnsi="Tahoma"/>
      <w:sz w:val="15"/>
    </w:rPr>
  </w:style>
  <w:style w:type="character" w:styleId="Hyperkobling">
    <w:name w:val="Hyperlink"/>
    <w:basedOn w:val="Standardskriftforavsnitt"/>
    <w:uiPriority w:val="99"/>
    <w:unhideWhenUsed/>
    <w:rsid w:val="002B0442"/>
    <w:rPr>
      <w:color w:val="0000FF" w:themeColor="hyperlink"/>
      <w:u w:val="none"/>
    </w:rPr>
  </w:style>
  <w:style w:type="paragraph" w:customStyle="1" w:styleId="12k-arial11">
    <w:name w:val="12k-arial11"/>
    <w:basedOn w:val="Normal"/>
    <w:rsid w:val="00D5374E"/>
    <w:rPr>
      <w:rFonts w:ascii="Arial" w:eastAsia="Times New Roman" w:hAnsi="Arial"/>
      <w:sz w:val="22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E53F43"/>
    <w:rPr>
      <w:color w:val="808080"/>
    </w:rPr>
  </w:style>
  <w:style w:type="paragraph" w:customStyle="1" w:styleId="Byggesak">
    <w:name w:val="Byggesak"/>
    <w:basedOn w:val="Normal"/>
    <w:autoRedefine/>
    <w:rsid w:val="00C14468"/>
    <w:rPr>
      <w:rFonts w:ascii="Arial" w:eastAsia="Times New Roman" w:hAnsi="Arial" w:cs="Arial"/>
      <w:b/>
      <w:sz w:val="2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E07956"/>
    <w:pPr>
      <w:ind w:left="720"/>
      <w:contextualSpacing/>
    </w:pPr>
  </w:style>
  <w:style w:type="table" w:styleId="Lysskyggelegging">
    <w:name w:val="Light Shading"/>
    <w:basedOn w:val="Vanligtabell"/>
    <w:uiPriority w:val="60"/>
    <w:rsid w:val="005145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trheim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4\0%20Utg&#229;ande%20brev%20med%20ein%20signatu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mergeMode>
    </mergeMode>
    <docs>
      <doc>
        <sdm_sdfid>4743</sdm_sdfid>
        <sys_flett_sdm_kopimottaker>
        </sys_flett_sdm_kopimottaker>
        <Sdm_AMReferanse>
        </Sdm_AMReferanse>
        <Sdm_AMAdr>
        </Sdm_AMAdr>
        <Sdm_AMPoststed>
        </Sdm_AMPoststed>
        <sdm_watermark>
        </sdm_watermark>
        <Sdm_Att>
        </Sdm_Att>
        <Sdm_AMNavn>Grunneigarar i planområdet</Sdm_AMNavn>
        <Sdm_AMPostNr>
        </Sdm_AMPostNr>
      </doc>
    </docs>
    <showHiddenMark>False</showHiddenMark>
    <websakInfo>
      <fletteDato>20.06.2014</fletteDato>
      <sakid>2014000318</sakid>
      <jpid>2014004603</jpid>
      <filUnique>8774</filUnique>
      <erHoveddokument>True</erHoveddokument>
      <dcTitle>Områderegulering for Nordre Fonnesvågen i Austrheim kommune, planid. 2011002 - (høyring) Offentleg ettersyn</dcTitle>
    </websakInfo>
    <newDocName>
    </newDocName>
    <templateURI>
    </templateURI>
  </properties>
  <body>
    <Sas_ArkivSakID>14/318</Sas_ArkivSakID>
    <Sdm_AMReferanse>
    </Sdm_AMReferanse>
    <Sbr_Navn>Asbjørn Nagell Toft</Sbr_Navn>
    <Sdm_AMPoststed>
    </Sdm_AMPoststed>
    <Sdm_Att>
    </Sdm_Att>
    <Sse_tittel>avdelingsleiar</Sse_tittel>
    <TblVedlegg>
      <table>
        <headers>
          <header>ndb_Tittel</header>
        </headers>
        <row>
          <cell>
          </cell>
        </row>
      </table>
    </TblVedlegg>
    <Sdo_DokIDKort>14/4603</Sdo_DokIDKort>
    <Sbr_Tittel>avdelingsleiar</Sbr_Tittel>
    <Spg_paragrafID>
    </Spg_paragrafID>
    <Sdo_DokDato>
      <date>
        <value>20.06.2014</value>
        <culture>nb-NO</culture>
        <format>dd.MM.yyyy</format>
      </date>
    </Sdo_DokDato>
    <Sdm_AMAdr>
    </Sdm_AMAdr>
    <TblKopitil>
      <table>
        <headers>
          <header>Sdk_Navn</header>
          <header>Sdk_Adr</header>
          <header>Sdk_Postnr</header>
          <header>Sdk_Poststed</header>
        </headers>
        <row>
          <cell>
          </cell>
          <cell>
          </cell>
          <cell>
          </cell>
          <cell>
          </cell>
        </row>
      </table>
    </TblKopitil>
    <sys_flett_sdm_kopimottaker>
    </sys_flett_sdm_kopimottaker>
    <SasSbr_Navn>Asbjørn Nagell Toft</SasSbr_Navn>
    <Sse_Kontakt>Asbjørn Nagell Toft</Sse_Kontakt>
    <Sdm_AMNavn>Grunneigarar i planområdet</Sdm_AMNavn>
    <Sdo_Tittel>Områderegulering for Nordre Fonnesvågen i Austrheim kommune, planid. 2011002 - (høyring) Offentleg ettersyn</Sdo_Tittel>
    <Sdm_AMPostNr>
    </Sdm_AMPostNr>
    <Sgr_Beskrivelse>
    </Sgr_Beskrivelse>
    <SasSbr_EmailAdr>asbjorn.n.toft@austrheim.kommune.no</SasSbr_EmailAdr>
  </body>
  <footer>
    <Sdo_DokNr>17</Sdo_DokNr>
  </footer>
  <header>
    <Soa_Navn>Plan, bygg, oppmåling og miljø</Soa_Navn>
  </header>
</document>
</file>

<file path=customXml/itemProps1.xml><?xml version="1.0" encoding="utf-8"?>
<ds:datastoreItem xmlns:ds="http://schemas.openxmlformats.org/officeDocument/2006/customXml" ds:itemID="{3828074C-D947-4B72-AA44-2BF41438F0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Utgåande brev med ein signatur</Template>
  <TotalTime>89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Områderegulering for Nordre Fonnesvågen i Austrheim kommune, planid. 2011002 - (høyring) Offentleg ettersyn</vt:lpstr>
    </vt:vector>
  </TitlesOfParts>
  <Company>ACOS AS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Områderegulering for Nordre Fonnesvågen i Austrheim kommune, planid. 2011002 - (høyring) Offentleg ettersyn</dc:title>
  <dc:creator>magnhild</dc:creator>
  <cp:lastModifiedBy>Asbjørn Nagell Toft</cp:lastModifiedBy>
  <cp:revision>15</cp:revision>
  <cp:lastPrinted>2014-06-20T10:50:00Z</cp:lastPrinted>
  <dcterms:created xsi:type="dcterms:W3CDTF">2013-11-01T09:43:00Z</dcterms:created>
  <dcterms:modified xsi:type="dcterms:W3CDTF">2014-06-20T10:50:00Z</dcterms:modified>
</cp:coreProperties>
</file>